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Destičkový fluorimetr - 2021/0023</w:t>
      </w:r>
    </w:p>
    <w:p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94AC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94AC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0E089D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94AC8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533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2021-04-13T06:09:00Z</dcterms:created>
  <dcterms:modified xsi:type="dcterms:W3CDTF">2021-04-13T06:09:00Z</dcterms:modified>
</cp:coreProperties>
</file>