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AB2B38" w:rsidRPr="007C5F33" w:rsidRDefault="00BE4A30" w:rsidP="00AB2B38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5F33">
        <w:rPr>
          <w:rFonts w:ascii="Arial" w:hAnsi="Arial" w:cs="Arial"/>
          <w:b/>
          <w:bCs/>
          <w:sz w:val="22"/>
          <w:szCs w:val="22"/>
          <w:highlight w:val="yellow"/>
        </w:rPr>
        <w:t>(Doplní účastník)</w:t>
      </w:r>
    </w:p>
    <w:p w:rsidR="00AB2B38" w:rsidRPr="007C5F33" w:rsidRDefault="00AB2B38" w:rsidP="00AB2B38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  <w:bookmarkStart w:id="0" w:name="_GoBack"/>
      <w:bookmarkEnd w:id="0"/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175FB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E175F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543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2019-07-29T12:51:00Z</dcterms:created>
  <dcterms:modified xsi:type="dcterms:W3CDTF">2019-08-02T07:24:00Z</dcterms:modified>
</cp:coreProperties>
</file>