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EC66" w14:textId="5BDB6786" w:rsidR="00C864AE" w:rsidRPr="0066191E" w:rsidRDefault="00AB2B38" w:rsidP="00AB2B38">
      <w:pPr>
        <w:jc w:val="center"/>
        <w:rPr>
          <w:rFonts w:cs="Arial"/>
          <w:b/>
          <w:sz w:val="28"/>
          <w:szCs w:val="28"/>
        </w:rPr>
      </w:pPr>
      <w:r w:rsidRPr="0066191E">
        <w:rPr>
          <w:rFonts w:cs="Arial"/>
          <w:b/>
          <w:sz w:val="28"/>
          <w:szCs w:val="28"/>
        </w:rPr>
        <w:t>Čestné prohlášení dodavatele o splnění základní</w:t>
      </w:r>
      <w:r w:rsidR="00BE4A30" w:rsidRPr="0066191E">
        <w:rPr>
          <w:rFonts w:cs="Arial"/>
          <w:b/>
          <w:sz w:val="28"/>
          <w:szCs w:val="28"/>
        </w:rPr>
        <w:t xml:space="preserve">, profesní způsobilosti </w:t>
      </w:r>
      <w:r w:rsidR="0040345B">
        <w:rPr>
          <w:rFonts w:cs="Arial"/>
          <w:b/>
          <w:sz w:val="28"/>
          <w:szCs w:val="28"/>
        </w:rPr>
        <w:t>a akceptace návrhu smluvních podmínek</w:t>
      </w:r>
    </w:p>
    <w:p w14:paraId="5E23D06E" w14:textId="77777777" w:rsidR="00AB2B38" w:rsidRPr="0066191E" w:rsidRDefault="00BE4A30" w:rsidP="00AB2B38">
      <w:pPr>
        <w:jc w:val="center"/>
        <w:rPr>
          <w:rFonts w:cs="Arial"/>
          <w:b/>
          <w:szCs w:val="20"/>
        </w:rPr>
      </w:pPr>
      <w:r w:rsidRPr="0066191E">
        <w:rPr>
          <w:rFonts w:cs="Arial"/>
          <w:b/>
          <w:bCs/>
          <w:szCs w:val="20"/>
        </w:rPr>
        <w:t>dle</w:t>
      </w:r>
      <w:r w:rsidR="00AB2B38" w:rsidRPr="0066191E">
        <w:rPr>
          <w:rFonts w:cs="Arial"/>
          <w:b/>
          <w:bCs/>
          <w:szCs w:val="20"/>
        </w:rPr>
        <w:t xml:space="preserve"> zákona č. 134/2016 Sb., o zadávání veřejných zakázek</w:t>
      </w:r>
      <w:r w:rsidR="00A14E73" w:rsidRPr="0066191E">
        <w:rPr>
          <w:rFonts w:cs="Arial"/>
          <w:b/>
          <w:bCs/>
          <w:szCs w:val="20"/>
        </w:rPr>
        <w:t xml:space="preserve"> (dále jen „ZZVZ“ nebo „zákon“)</w:t>
      </w:r>
    </w:p>
    <w:p w14:paraId="1F0001D3" w14:textId="77777777" w:rsidR="00AB2B38" w:rsidRPr="0066191E" w:rsidRDefault="00AB2B38" w:rsidP="00AB2B38">
      <w:pPr>
        <w:rPr>
          <w:rFonts w:cs="Arial"/>
          <w:sz w:val="22"/>
          <w:szCs w:val="22"/>
        </w:rPr>
      </w:pPr>
    </w:p>
    <w:p w14:paraId="5E52CAC6" w14:textId="77777777" w:rsidR="00AB2B38" w:rsidRPr="0066191E" w:rsidRDefault="00AB2B38" w:rsidP="00AB2B38">
      <w:pPr>
        <w:jc w:val="center"/>
        <w:rPr>
          <w:rFonts w:cs="Arial"/>
          <w:sz w:val="22"/>
          <w:szCs w:val="22"/>
        </w:rPr>
      </w:pPr>
      <w:r w:rsidRPr="0066191E">
        <w:rPr>
          <w:rFonts w:cs="Arial"/>
          <w:sz w:val="22"/>
          <w:szCs w:val="22"/>
        </w:rPr>
        <w:t xml:space="preserve"> VEŘEJNÉ ZAKÁZKY S NÁZVEM:</w:t>
      </w:r>
    </w:p>
    <w:p w14:paraId="293A06F1" w14:textId="77777777" w:rsidR="000E089D" w:rsidRPr="0040345B" w:rsidRDefault="000E089D" w:rsidP="000E089D">
      <w:pPr>
        <w:pStyle w:val="Zhlav"/>
        <w:jc w:val="center"/>
        <w:rPr>
          <w:rFonts w:cs="Arial"/>
          <w:b/>
          <w:iCs/>
          <w:color w:val="000000"/>
          <w:sz w:val="22"/>
          <w:szCs w:val="22"/>
        </w:rPr>
      </w:pPr>
      <w:r w:rsidRPr="0040345B">
        <w:rPr>
          <w:rFonts w:cs="Arial"/>
          <w:b/>
          <w:iCs/>
          <w:color w:val="000000"/>
          <w:sz w:val="22"/>
          <w:szCs w:val="22"/>
        </w:rPr>
        <w:t>FTIR (infračervený) spektrometr - 2022/0153</w:t>
      </w:r>
    </w:p>
    <w:p w14:paraId="32290C71" w14:textId="77777777" w:rsidR="00AB2B38" w:rsidRPr="0066191E" w:rsidRDefault="000E089D" w:rsidP="000E089D">
      <w:pPr>
        <w:jc w:val="center"/>
        <w:rPr>
          <w:rFonts w:cs="Arial"/>
          <w:b/>
          <w:sz w:val="22"/>
          <w:szCs w:val="22"/>
        </w:rPr>
      </w:pPr>
      <w:r w:rsidRPr="0066191E">
        <w:rPr>
          <w:rFonts w:cs="Arial"/>
          <w:sz w:val="22"/>
          <w:szCs w:val="22"/>
        </w:rPr>
        <w:t xml:space="preserve"> </w:t>
      </w:r>
      <w:r w:rsidR="00AB2B38" w:rsidRPr="0066191E">
        <w:rPr>
          <w:rFonts w:cs="Arial"/>
          <w:sz w:val="22"/>
          <w:szCs w:val="22"/>
        </w:rPr>
        <w:t>(dále: „veřejná zakázka“ nebo „VZ“)</w:t>
      </w:r>
    </w:p>
    <w:p w14:paraId="6BCF0A10" w14:textId="77777777" w:rsidR="00AB2B38" w:rsidRPr="0066191E" w:rsidRDefault="00AB2B38" w:rsidP="00AB2B38">
      <w:pPr>
        <w:rPr>
          <w:rFonts w:cs="Arial"/>
          <w:b/>
          <w:sz w:val="22"/>
          <w:szCs w:val="22"/>
        </w:rPr>
      </w:pPr>
    </w:p>
    <w:p w14:paraId="00C1FECE" w14:textId="77777777" w:rsidR="00AB2B38" w:rsidRPr="0066191E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66191E" w14:paraId="25DC063E" w14:textId="77777777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D58C309" w14:textId="77777777" w:rsidR="00AB2B38" w:rsidRPr="0066191E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66191E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3EEB77" w14:textId="17624F9C" w:rsidR="00AB2B38" w:rsidRPr="0066191E" w:rsidRDefault="0040345B" w:rsidP="00AB2B38">
            <w:pPr>
              <w:rPr>
                <w:rFonts w:cs="Arial"/>
                <w:b/>
                <w:sz w:val="22"/>
                <w:szCs w:val="22"/>
              </w:rPr>
            </w:pPr>
            <w:r w:rsidRPr="0040345B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66191E" w14:paraId="0DCA09B6" w14:textId="77777777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4E837C4" w14:textId="77777777" w:rsidR="00AB2B38" w:rsidRPr="0066191E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66191E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BB0195E" w14:textId="0499B8A3" w:rsidR="00AB2B38" w:rsidRPr="0066191E" w:rsidRDefault="0040345B" w:rsidP="00AB2B38">
            <w:pPr>
              <w:rPr>
                <w:rFonts w:cs="Arial"/>
                <w:b/>
                <w:sz w:val="22"/>
                <w:szCs w:val="22"/>
              </w:rPr>
            </w:pPr>
            <w:r w:rsidRPr="0040345B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66191E" w14:paraId="3753B951" w14:textId="77777777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1AE34770" w14:textId="77777777" w:rsidR="00AB2B38" w:rsidRPr="0066191E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66191E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C384FA2" w14:textId="184CF566" w:rsidR="00AB2B38" w:rsidRPr="0066191E" w:rsidRDefault="0040345B" w:rsidP="00AB2B38">
            <w:pPr>
              <w:rPr>
                <w:rFonts w:cs="Arial"/>
                <w:b/>
                <w:sz w:val="22"/>
                <w:szCs w:val="22"/>
              </w:rPr>
            </w:pPr>
            <w:r w:rsidRPr="0040345B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B2B38" w:rsidRPr="0066191E" w14:paraId="26275EAF" w14:textId="77777777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1F92C7F" w14:textId="77777777" w:rsidR="00AB2B38" w:rsidRPr="0066191E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66191E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2CD655" w14:textId="5B6EF5A9" w:rsidR="00AB2B38" w:rsidRPr="0066191E" w:rsidRDefault="0040345B" w:rsidP="00AB2B38">
            <w:pPr>
              <w:rPr>
                <w:rFonts w:cs="Arial"/>
                <w:b/>
                <w:sz w:val="22"/>
                <w:szCs w:val="22"/>
              </w:rPr>
            </w:pPr>
            <w:r w:rsidRPr="0040345B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  <w:tr w:rsidR="00A14E73" w:rsidRPr="0066191E" w14:paraId="796F4E29" w14:textId="77777777" w:rsidTr="00A14E73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683751" w14:textId="77777777" w:rsidR="00A14E73" w:rsidRPr="0066191E" w:rsidRDefault="00A14E73" w:rsidP="00A14E73">
            <w:pPr>
              <w:rPr>
                <w:rFonts w:cs="Arial"/>
                <w:b/>
                <w:sz w:val="22"/>
                <w:szCs w:val="22"/>
              </w:rPr>
            </w:pPr>
            <w:r w:rsidRPr="0066191E">
              <w:rPr>
                <w:rFonts w:cs="Arial"/>
                <w:b/>
                <w:sz w:val="22"/>
                <w:szCs w:val="22"/>
              </w:rPr>
              <w:t>Jméno, příjmení, tel: osoby odpovědné za vypracování nabídky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EECCC" w14:textId="4AD349A8" w:rsidR="00A14E73" w:rsidRPr="0066191E" w:rsidRDefault="0040345B" w:rsidP="00F514FB">
            <w:pPr>
              <w:rPr>
                <w:rFonts w:cs="Arial"/>
                <w:b/>
                <w:sz w:val="22"/>
                <w:szCs w:val="22"/>
              </w:rPr>
            </w:pPr>
            <w:r w:rsidRPr="0040345B">
              <w:rPr>
                <w:rFonts w:cs="Arial"/>
                <w:b/>
                <w:sz w:val="22"/>
                <w:szCs w:val="22"/>
                <w:highlight w:val="yellow"/>
              </w:rPr>
              <w:t>…</w:t>
            </w:r>
          </w:p>
        </w:tc>
      </w:tr>
    </w:tbl>
    <w:p w14:paraId="3E166512" w14:textId="77777777" w:rsidR="00AB2B38" w:rsidRPr="0066191E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14:paraId="7C3025D9" w14:textId="77777777" w:rsidR="00A14E73" w:rsidRPr="0066191E" w:rsidRDefault="00A14E73" w:rsidP="00A14E73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66191E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ZZVZ, profesní způsobilost v souladu s ustanovením § 77 ZZVZ, tak jak ji zadavatel požadoval v zadávací dokumentaci a čestně prohlašuji, že:</w:t>
      </w:r>
    </w:p>
    <w:p w14:paraId="5E28EC84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14:paraId="6306795D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74 odst. 1 písm. a) zákona</w:t>
      </w:r>
      <w:r w:rsidRPr="0066191E">
        <w:rPr>
          <w:rFonts w:cs="Arial"/>
          <w:sz w:val="22"/>
        </w:rPr>
        <w:tab/>
      </w:r>
    </w:p>
    <w:p w14:paraId="0A6AD6D4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FC04806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4E97F32F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74 odst. 1 písm. b) zákona</w:t>
      </w:r>
      <w:r w:rsidRPr="0066191E">
        <w:rPr>
          <w:rFonts w:cs="Arial"/>
          <w:sz w:val="22"/>
        </w:rPr>
        <w:tab/>
      </w:r>
    </w:p>
    <w:p w14:paraId="36592638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- nemá v České republice nebo v zemi svého sídla v evidenci daní zachycen splatný daňový nedoplatek;</w:t>
      </w:r>
    </w:p>
    <w:p w14:paraId="151C0B83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FF259E8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74 odst. 1 písm. c) zákona</w:t>
      </w:r>
      <w:r w:rsidRPr="0066191E">
        <w:rPr>
          <w:rFonts w:cs="Arial"/>
          <w:sz w:val="22"/>
        </w:rPr>
        <w:tab/>
      </w:r>
    </w:p>
    <w:p w14:paraId="3F7017C3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14:paraId="4A4C5EB1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6ED997BF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74 odst. 1 písm. d) zákona</w:t>
      </w:r>
      <w:r w:rsidRPr="0066191E">
        <w:rPr>
          <w:rFonts w:cs="Arial"/>
          <w:sz w:val="22"/>
        </w:rPr>
        <w:tab/>
      </w:r>
    </w:p>
    <w:p w14:paraId="2C9F665C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7A26A784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37F579D3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74 odst. 1 písm. e) zákona</w:t>
      </w:r>
    </w:p>
    <w:p w14:paraId="5F4F6BB1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04E34F8E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1F6F9D6E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lastRenderedPageBreak/>
        <w:t xml:space="preserve">dle § 74 odst. 2 zákona </w:t>
      </w:r>
      <w:r w:rsidRPr="0066191E">
        <w:rPr>
          <w:rFonts w:cs="Arial"/>
          <w:sz w:val="22"/>
        </w:rPr>
        <w:tab/>
      </w:r>
    </w:p>
    <w:p w14:paraId="17F74A33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 3 zákona nebo obdobný trestný čin podle právního řádu země sídla dodavatele;</w:t>
      </w:r>
    </w:p>
    <w:p w14:paraId="04E633B7" w14:textId="77777777" w:rsidR="00A14E73" w:rsidRPr="0066191E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0E5A94E7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 xml:space="preserve">dle § 74 odst. 3 zákona </w:t>
      </w:r>
    </w:p>
    <w:p w14:paraId="440F15D8" w14:textId="77777777" w:rsidR="00A14E73" w:rsidRPr="0066191E" w:rsidRDefault="00A14E73" w:rsidP="00A14E73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66191E">
        <w:rPr>
          <w:rFonts w:cs="Arial"/>
          <w:sz w:val="22"/>
        </w:rPr>
        <w:tab/>
      </w:r>
    </w:p>
    <w:p w14:paraId="11C5D497" w14:textId="77777777" w:rsidR="00A14E73" w:rsidRPr="0066191E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14:paraId="6D796584" w14:textId="77777777" w:rsidR="00A14E73" w:rsidRPr="0066191E" w:rsidRDefault="00A14E73" w:rsidP="00A14E73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77 zák. č. 134/2016 Sb.</w:t>
      </w:r>
    </w:p>
    <w:p w14:paraId="65386FCA" w14:textId="77777777" w:rsidR="00A14E73" w:rsidRPr="0066191E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66191E">
        <w:rPr>
          <w:rFonts w:ascii="Arial" w:hAnsi="Arial" w:cs="Arial"/>
          <w:sz w:val="22"/>
        </w:rPr>
        <w:t>Dodavatel splňuje profesní předpoklad, disponuje doklady požadovanými v zadávací dokumentaci a na vyzvání je předloží</w:t>
      </w:r>
    </w:p>
    <w:p w14:paraId="41257585" w14:textId="77777777" w:rsidR="000A2EE2" w:rsidRPr="0066191E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51A40B0" w14:textId="77777777" w:rsidR="000A2EE2" w:rsidRPr="0066191E" w:rsidRDefault="000A2EE2" w:rsidP="000A2EE2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>dle § 2 odst. 1 písm. c) zákona č. 159/2006 Sb.</w:t>
      </w:r>
    </w:p>
    <w:p w14:paraId="6B3083D1" w14:textId="2FF9510B" w:rsidR="000A2EE2" w:rsidRPr="0066191E" w:rsidRDefault="000A2EE2" w:rsidP="000A2EE2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66191E">
        <w:rPr>
          <w:rFonts w:ascii="Arial" w:hAnsi="Arial" w:cs="Arial"/>
          <w:sz w:val="22"/>
        </w:rPr>
        <w:t xml:space="preserve">Účastník výběrového řízení ani poddodavatel, prostřednictvím kterého dodavatel případně může prokazovat kvalifikaci, není obchodní společností, kde mají veřejní funkcionáři uvedení dle § 2 odst. 1 písm. c) zákona č. 159/2006 Sb., o střetu zájmů, ve znění pozdějších předpisů nebo jimi ovládané osoby vlastní podíl představující alespoň 25% účast společníka v obchodní společnosti. </w:t>
      </w:r>
    </w:p>
    <w:p w14:paraId="0AA6EB31" w14:textId="62A3D572" w:rsidR="000F4366" w:rsidRPr="0066191E" w:rsidRDefault="000F4366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14:paraId="522581D3" w14:textId="69065D46" w:rsidR="001759AA" w:rsidRPr="0066191E" w:rsidRDefault="001759AA" w:rsidP="000F4366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66191E">
        <w:rPr>
          <w:rFonts w:cs="Arial"/>
          <w:sz w:val="22"/>
        </w:rPr>
        <w:t xml:space="preserve">Splňuje požadavky stanovené v Nařízení Rady (EU) 2022/576 v platném znění, zejména nařízení Rady (EU) 2022/576 ze dne 8. dubna 2022, kterým se mění nařízení (EU) č. 833/2014 o omezujících opatřeních vzhledem k činnostem Ruska destabilizujícím situaci na Ukrajině, v Rozhodnutí Rady (SZBP) 2022/578 ze dne 8. dubna 2022, kterým se mění rozhodnutí 2014/512/SZBP o omezujících opatřeních vzhledem k činnostem Ruska destabilizujícím situaci na Ukrajině,  v Prováděcím nařízení Rady (EU) 2022/581 ze dne 8. dubna 2022, kterým se provádí nařízení (EU) č. 269/2014 o omezujících opatřeních vzhledem k činnostem narušujícím nebo ohrožujícím územní celistvost, svrchovanost a nezávislost Ukrajiny, a v Rozhodnutí Rady (SZBP) 2022/582 ze dne 8. dubna 2022, kterým se mění rozhodnutí 2014/145/SZBP o omezujících opatřeních vzhledem k činnostem narušujícím nebo ohrožujícím územní celistvost, svrchovanost a nezávislost Ukrajiny. Splnění uvedeného zajistí i u svých poddodavatelů.   </w:t>
      </w:r>
    </w:p>
    <w:p w14:paraId="3F3DC7A3" w14:textId="77777777" w:rsidR="00A14E73" w:rsidRPr="0066191E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40208278" w14:textId="26BD9623" w:rsidR="00A14E73" w:rsidRPr="0066191E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66191E">
        <w:rPr>
          <w:rFonts w:ascii="Arial" w:hAnsi="Arial" w:cs="Arial"/>
          <w:b/>
          <w:color w:val="00000A"/>
          <w:sz w:val="22"/>
          <w:szCs w:val="22"/>
        </w:rPr>
        <w:t>Účastník dále čestně prohlašuje, že závazný text návrhu smlouvy, který je přílohou zadávací dokumentace, plně a bezvýhradně akceptuje</w:t>
      </w:r>
      <w:r w:rsidR="0040345B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3A3A0FA9" w14:textId="77777777" w:rsidR="00A14E73" w:rsidRPr="0066191E" w:rsidRDefault="00A14E73" w:rsidP="00A14E73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14:paraId="6077869B" w14:textId="77777777" w:rsidR="00A14E73" w:rsidRPr="0066191E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6191E">
        <w:rPr>
          <w:rFonts w:ascii="Arial" w:hAnsi="Arial" w:cs="Arial"/>
          <w:sz w:val="22"/>
        </w:rPr>
        <w:t>veškeré údaje a informace, které uvádím, jsou pravdivé a odpovídají skutečnosti,</w:t>
      </w:r>
    </w:p>
    <w:p w14:paraId="6473DBB2" w14:textId="77777777" w:rsidR="00A14E73" w:rsidRPr="0066191E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6191E">
        <w:rPr>
          <w:rFonts w:ascii="Arial" w:hAnsi="Arial" w:cs="Arial"/>
          <w:sz w:val="22"/>
        </w:rPr>
        <w:t xml:space="preserve">Splňuji kvalifikaci </w:t>
      </w:r>
      <w:r w:rsidR="00E175FB" w:rsidRPr="0066191E">
        <w:rPr>
          <w:rFonts w:ascii="Arial" w:hAnsi="Arial" w:cs="Arial"/>
          <w:sz w:val="22"/>
        </w:rPr>
        <w:t xml:space="preserve">a podmínky zadávací dokumentace </w:t>
      </w:r>
      <w:r w:rsidRPr="0066191E">
        <w:rPr>
          <w:rFonts w:ascii="Arial" w:hAnsi="Arial" w:cs="Arial"/>
          <w:sz w:val="22"/>
        </w:rPr>
        <w:t>v celém rozsahu, tak jak byl</w:t>
      </w:r>
      <w:r w:rsidR="00E175FB" w:rsidRPr="0066191E">
        <w:rPr>
          <w:rFonts w:ascii="Arial" w:hAnsi="Arial" w:cs="Arial"/>
          <w:sz w:val="22"/>
        </w:rPr>
        <w:t>o</w:t>
      </w:r>
      <w:r w:rsidRPr="0066191E">
        <w:rPr>
          <w:rFonts w:ascii="Arial" w:hAnsi="Arial" w:cs="Arial"/>
          <w:sz w:val="22"/>
        </w:rPr>
        <w:t xml:space="preserve"> stanoven</w:t>
      </w:r>
      <w:r w:rsidR="00E175FB" w:rsidRPr="0066191E">
        <w:rPr>
          <w:rFonts w:ascii="Arial" w:hAnsi="Arial" w:cs="Arial"/>
          <w:sz w:val="22"/>
        </w:rPr>
        <w:t>o</w:t>
      </w:r>
      <w:r w:rsidRPr="0066191E">
        <w:rPr>
          <w:rFonts w:ascii="Arial" w:hAnsi="Arial" w:cs="Arial"/>
          <w:sz w:val="22"/>
        </w:rPr>
        <w:t xml:space="preserve"> v zadávací dokumentaci</w:t>
      </w:r>
      <w:r w:rsidR="00E175FB" w:rsidRPr="0066191E">
        <w:rPr>
          <w:rFonts w:ascii="Arial" w:hAnsi="Arial" w:cs="Arial"/>
          <w:sz w:val="22"/>
        </w:rPr>
        <w:t>,</w:t>
      </w:r>
    </w:p>
    <w:p w14:paraId="4BC03160" w14:textId="77777777" w:rsidR="00A14E73" w:rsidRPr="0066191E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6191E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14:paraId="2733176E" w14:textId="77777777" w:rsidR="00A14E73" w:rsidRPr="0066191E" w:rsidRDefault="00A14E73" w:rsidP="00A14E73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66191E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 a tyto podmínky přijímám.</w:t>
      </w:r>
    </w:p>
    <w:p w14:paraId="6E168B7C" w14:textId="77777777" w:rsidR="000A2EE2" w:rsidRPr="0066191E" w:rsidRDefault="000A2EE2" w:rsidP="000A2EE2">
      <w:pPr>
        <w:pStyle w:val="Odstavecseseznamem"/>
        <w:suppressAutoHyphens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2"/>
        </w:rPr>
      </w:pPr>
    </w:p>
    <w:p w14:paraId="71F1FA8C" w14:textId="77777777" w:rsidR="00A14E73" w:rsidRPr="0066191E" w:rsidRDefault="00A14E73" w:rsidP="00A14E73">
      <w:pPr>
        <w:spacing w:before="120"/>
        <w:ind w:left="426"/>
        <w:rPr>
          <w:rFonts w:cs="Arial"/>
        </w:rPr>
      </w:pPr>
    </w:p>
    <w:p w14:paraId="6B25B947" w14:textId="77777777" w:rsidR="00A14E73" w:rsidRPr="0066191E" w:rsidRDefault="00A14E73" w:rsidP="00A14E73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66191E">
        <w:rPr>
          <w:rFonts w:ascii="Arial" w:hAnsi="Arial" w:cs="Arial"/>
          <w:b/>
          <w:color w:val="00000A"/>
          <w:sz w:val="22"/>
          <w:szCs w:val="22"/>
        </w:rPr>
        <w:t xml:space="preserve">Toto čestné prohlášení dodavatel činí na základě své svobodné vůle, s jeho obsahem souhlasí a je si vědom možných následků vyplývajících z uvedení nepravdivých skutečností. </w:t>
      </w:r>
    </w:p>
    <w:p w14:paraId="2141D2B4" w14:textId="77777777" w:rsidR="00A14E73" w:rsidRPr="0066191E" w:rsidRDefault="00A14E73" w:rsidP="00A14E73">
      <w:pPr>
        <w:rPr>
          <w:rFonts w:cs="Arial"/>
          <w:sz w:val="22"/>
          <w:szCs w:val="22"/>
        </w:rPr>
      </w:pPr>
    </w:p>
    <w:p w14:paraId="753D0B3E" w14:textId="77777777" w:rsidR="00A14E73" w:rsidRPr="0066191E" w:rsidRDefault="00A14E73" w:rsidP="00A14E73">
      <w:pPr>
        <w:rPr>
          <w:rFonts w:cs="Arial"/>
          <w:sz w:val="22"/>
          <w:szCs w:val="22"/>
        </w:rPr>
      </w:pPr>
    </w:p>
    <w:p w14:paraId="41E55125" w14:textId="77777777" w:rsidR="00A14E73" w:rsidRPr="0066191E" w:rsidRDefault="00A14E73" w:rsidP="00A14E73">
      <w:pPr>
        <w:rPr>
          <w:rFonts w:cs="Arial"/>
          <w:sz w:val="22"/>
          <w:szCs w:val="22"/>
        </w:rPr>
      </w:pPr>
    </w:p>
    <w:p w14:paraId="1566C997" w14:textId="77777777" w:rsidR="00A14E73" w:rsidRPr="0066191E" w:rsidRDefault="00A14E73" w:rsidP="00A14E73">
      <w:pPr>
        <w:ind w:left="4820" w:hanging="4820"/>
        <w:rPr>
          <w:rFonts w:cs="Arial"/>
          <w:sz w:val="22"/>
          <w:szCs w:val="22"/>
        </w:rPr>
      </w:pPr>
      <w:r w:rsidRPr="0066191E">
        <w:rPr>
          <w:rFonts w:cs="Arial"/>
          <w:sz w:val="22"/>
          <w:szCs w:val="22"/>
        </w:rPr>
        <w:t>V ………………… dne ………………</w:t>
      </w:r>
      <w:r w:rsidRPr="0066191E">
        <w:rPr>
          <w:rFonts w:cs="Arial"/>
          <w:i/>
          <w:iCs/>
          <w:sz w:val="22"/>
          <w:szCs w:val="22"/>
        </w:rPr>
        <w:t xml:space="preserve">          </w:t>
      </w:r>
      <w:r w:rsidRPr="0066191E">
        <w:rPr>
          <w:rFonts w:cs="Arial"/>
          <w:i/>
          <w:iCs/>
          <w:sz w:val="22"/>
          <w:szCs w:val="22"/>
        </w:rPr>
        <w:tab/>
      </w:r>
      <w:r w:rsidRPr="0066191E">
        <w:rPr>
          <w:rFonts w:cs="Arial"/>
          <w:i/>
          <w:iCs/>
          <w:sz w:val="22"/>
          <w:szCs w:val="22"/>
        </w:rPr>
        <w:tab/>
      </w:r>
      <w:r w:rsidRPr="0066191E">
        <w:rPr>
          <w:rFonts w:cs="Arial"/>
          <w:i/>
          <w:iCs/>
          <w:sz w:val="22"/>
          <w:szCs w:val="22"/>
        </w:rPr>
        <w:tab/>
        <w:t xml:space="preserve">                                   ……………………………………………………….</w:t>
      </w:r>
    </w:p>
    <w:p w14:paraId="235074D5" w14:textId="77777777" w:rsidR="00A14E73" w:rsidRPr="0066191E" w:rsidRDefault="00A14E73" w:rsidP="00A14E73">
      <w:pPr>
        <w:rPr>
          <w:rFonts w:cs="Arial"/>
          <w:sz w:val="22"/>
          <w:szCs w:val="22"/>
        </w:rPr>
      </w:pP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</w:r>
      <w:r w:rsidRPr="0066191E">
        <w:rPr>
          <w:rFonts w:cs="Arial"/>
          <w:sz w:val="22"/>
          <w:szCs w:val="22"/>
        </w:rPr>
        <w:tab/>
        <w:t>jméno a příjmení, podpis</w:t>
      </w:r>
    </w:p>
    <w:p w14:paraId="609ED416" w14:textId="77777777" w:rsidR="00A14E73" w:rsidRPr="0066191E" w:rsidRDefault="00A14E73" w:rsidP="00A14E73">
      <w:pPr>
        <w:rPr>
          <w:rFonts w:cs="Arial"/>
          <w:sz w:val="22"/>
          <w:szCs w:val="22"/>
        </w:rPr>
      </w:pPr>
    </w:p>
    <w:p w14:paraId="483B3F7C" w14:textId="77777777" w:rsidR="00A14E73" w:rsidRPr="0066191E" w:rsidRDefault="00A14E73" w:rsidP="00A14E73">
      <w:pPr>
        <w:jc w:val="center"/>
        <w:rPr>
          <w:rFonts w:cs="Arial"/>
          <w:sz w:val="22"/>
          <w:szCs w:val="22"/>
        </w:rPr>
      </w:pPr>
    </w:p>
    <w:sectPr w:rsidR="00A14E73" w:rsidRPr="0066191E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8D14" w14:textId="77777777" w:rsidR="001D6A33" w:rsidRDefault="001D6A33">
      <w:r>
        <w:separator/>
      </w:r>
    </w:p>
  </w:endnote>
  <w:endnote w:type="continuationSeparator" w:id="0">
    <w:p w14:paraId="0F352C3B" w14:textId="77777777" w:rsidR="001D6A33" w:rsidRDefault="001D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C1F" w14:textId="76A1FD2C" w:rsidR="00827DAE" w:rsidRPr="00E2530B" w:rsidRDefault="0066191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rFonts w:ascii="Segoe UI" w:hAnsi="Segoe UI" w:cs="Segoe UI"/>
        <w:noProof/>
        <w:color w:val="353838"/>
      </w:rPr>
      <w:drawing>
        <wp:inline distT="0" distB="0" distL="0" distR="0" wp14:anchorId="3F7A7799" wp14:editId="584AF0BD">
          <wp:extent cx="4644390" cy="969417"/>
          <wp:effectExtent l="0" t="0" r="3810" b="2540"/>
          <wp:docPr id="1" name="Obrázek 1" descr="C:\Users\jezkovas\AppData\Local\Temp\XPgrpwise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zkovas\AppData\Local\Temp\XPgrpwise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390" cy="96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F33"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A2E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A2EE2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14:paraId="19F66B37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1D7BCA51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C85E" w14:textId="77777777" w:rsidR="001D6A33" w:rsidRDefault="001D6A33">
      <w:r>
        <w:separator/>
      </w:r>
    </w:p>
  </w:footnote>
  <w:footnote w:type="continuationSeparator" w:id="0">
    <w:p w14:paraId="46BF3860" w14:textId="77777777" w:rsidR="001D6A33" w:rsidRDefault="001D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851A" w14:textId="77777777"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E6FE4F" wp14:editId="46B6FA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CC"/>
    <w:rsid w:val="000013DF"/>
    <w:rsid w:val="00012711"/>
    <w:rsid w:val="00037918"/>
    <w:rsid w:val="000531A8"/>
    <w:rsid w:val="00083870"/>
    <w:rsid w:val="000940FA"/>
    <w:rsid w:val="000A1108"/>
    <w:rsid w:val="000A2EE2"/>
    <w:rsid w:val="000B290C"/>
    <w:rsid w:val="000B52FA"/>
    <w:rsid w:val="000B7169"/>
    <w:rsid w:val="000E089D"/>
    <w:rsid w:val="000F4366"/>
    <w:rsid w:val="00106436"/>
    <w:rsid w:val="001759AA"/>
    <w:rsid w:val="00177F1C"/>
    <w:rsid w:val="001821CC"/>
    <w:rsid w:val="00183BCD"/>
    <w:rsid w:val="00185397"/>
    <w:rsid w:val="001958A9"/>
    <w:rsid w:val="001B1390"/>
    <w:rsid w:val="001C3320"/>
    <w:rsid w:val="001D6A33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0345B"/>
    <w:rsid w:val="00423FB7"/>
    <w:rsid w:val="004436D9"/>
    <w:rsid w:val="00455CED"/>
    <w:rsid w:val="00480EFE"/>
    <w:rsid w:val="00482B98"/>
    <w:rsid w:val="004A5EC7"/>
    <w:rsid w:val="004C2749"/>
    <w:rsid w:val="004D5609"/>
    <w:rsid w:val="005011A6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191E"/>
    <w:rsid w:val="00663F28"/>
    <w:rsid w:val="00666924"/>
    <w:rsid w:val="00666EB4"/>
    <w:rsid w:val="00680E13"/>
    <w:rsid w:val="00693295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178AD"/>
    <w:rsid w:val="0092421F"/>
    <w:rsid w:val="00992BCC"/>
    <w:rsid w:val="009A28BD"/>
    <w:rsid w:val="009E5790"/>
    <w:rsid w:val="009E6A9A"/>
    <w:rsid w:val="00A0192F"/>
    <w:rsid w:val="00A03045"/>
    <w:rsid w:val="00A14E73"/>
    <w:rsid w:val="00A16DCE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62468"/>
    <w:rsid w:val="00C864AE"/>
    <w:rsid w:val="00C8658D"/>
    <w:rsid w:val="00C95F60"/>
    <w:rsid w:val="00CB374F"/>
    <w:rsid w:val="00CD60AD"/>
    <w:rsid w:val="00CE66B6"/>
    <w:rsid w:val="00D465E1"/>
    <w:rsid w:val="00E164FB"/>
    <w:rsid w:val="00E175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56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0E089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VVV\2019\2019_0114%20Virtu&#225;ln&#237;%20pitevn&#237;%20st&#367;l%20pro%20FZS\vyhl&#225;&#353;en&#237;\priloha%20c.%202%20-%20vzor%20cestneho%20prohlasen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priloha c. 2 - vzor cestneho prohlaseni</Template>
  <TotalTime>0</TotalTime>
  <Pages>1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2020-06-08T04:40:00Z</dcterms:created>
  <dcterms:modified xsi:type="dcterms:W3CDTF">2022-12-13T07:00:00Z</dcterms:modified>
</cp:coreProperties>
</file>