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2EC66" w14:textId="77777777" w:rsidR="00C864AE" w:rsidRPr="007C5F33" w:rsidRDefault="00AB2B38" w:rsidP="00AB2B38">
      <w:pPr>
        <w:jc w:val="center"/>
        <w:rPr>
          <w:rFonts w:cs="Arial"/>
          <w:b/>
          <w:sz w:val="28"/>
          <w:szCs w:val="28"/>
        </w:rPr>
      </w:pPr>
      <w:r w:rsidRPr="007C5F33">
        <w:rPr>
          <w:rFonts w:cs="Arial"/>
          <w:b/>
          <w:sz w:val="28"/>
          <w:szCs w:val="28"/>
        </w:rPr>
        <w:t>Čestné prohlášení dodavatele o splnění základní</w:t>
      </w:r>
      <w:r w:rsidR="00BE4A30" w:rsidRPr="007C5F33">
        <w:rPr>
          <w:rFonts w:cs="Arial"/>
          <w:b/>
          <w:sz w:val="28"/>
          <w:szCs w:val="28"/>
        </w:rPr>
        <w:t xml:space="preserve">, profesní způsobilosti </w:t>
      </w:r>
    </w:p>
    <w:p w14:paraId="5E23D06E" w14:textId="77777777" w:rsidR="00AB2B38" w:rsidRPr="007C5F33" w:rsidRDefault="00BE4A30" w:rsidP="00AB2B38">
      <w:pPr>
        <w:jc w:val="center"/>
        <w:rPr>
          <w:rFonts w:cs="Arial"/>
          <w:b/>
          <w:szCs w:val="20"/>
        </w:rPr>
      </w:pPr>
      <w:r w:rsidRPr="007C5F33">
        <w:rPr>
          <w:rFonts w:cs="Arial"/>
          <w:b/>
          <w:bCs/>
          <w:szCs w:val="20"/>
        </w:rPr>
        <w:t>dle</w:t>
      </w:r>
      <w:r w:rsidR="00AB2B38" w:rsidRPr="007C5F33">
        <w:rPr>
          <w:rFonts w:cs="Arial"/>
          <w:b/>
          <w:bCs/>
          <w:szCs w:val="20"/>
        </w:rPr>
        <w:t xml:space="preserve"> zákona č. 134/2016 Sb., o zadávání veřejných zakázek</w:t>
      </w:r>
      <w:r w:rsidR="00A14E73">
        <w:rPr>
          <w:rFonts w:cs="Arial"/>
          <w:b/>
          <w:bCs/>
          <w:szCs w:val="20"/>
        </w:rPr>
        <w:t xml:space="preserve"> (dále jen „ZZVZ“ nebo „zákon“)</w:t>
      </w:r>
    </w:p>
    <w:p w14:paraId="1F0001D3" w14:textId="77777777" w:rsidR="00AB2B38" w:rsidRPr="007C5F33" w:rsidRDefault="00AB2B38" w:rsidP="00AB2B38">
      <w:pPr>
        <w:rPr>
          <w:rFonts w:cs="Arial"/>
          <w:sz w:val="22"/>
          <w:szCs w:val="22"/>
        </w:rPr>
      </w:pPr>
    </w:p>
    <w:p w14:paraId="5E52CAC6" w14:textId="77777777" w:rsidR="00AB2B38" w:rsidRPr="007C5F33" w:rsidRDefault="00AB2B38" w:rsidP="00AB2B38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VEŘEJNÉ ZAKÁZKY S NÁZVEM:</w:t>
      </w:r>
    </w:p>
    <w:p w14:paraId="293A06F1" w14:textId="77777777" w:rsidR="000E089D" w:rsidRPr="003D3C6D" w:rsidRDefault="000E089D" w:rsidP="000E089D">
      <w:pPr>
        <w:pStyle w:val="Zhlav"/>
        <w:jc w:val="center"/>
        <w:rPr>
          <w:rFonts w:ascii="Tahoma" w:hAnsi="Tahoma" w:cs="Tahoma"/>
          <w:b/>
          <w:i/>
          <w:color w:val="000000"/>
          <w:sz w:val="18"/>
          <w:szCs w:val="18"/>
        </w:rPr>
      </w:pPr>
      <w:r w:rsidRPr="003D3C6D">
        <w:rPr>
          <w:rFonts w:ascii="Tahoma" w:hAnsi="Tahoma" w:cs="Tahoma"/>
          <w:b/>
          <w:i/>
          <w:color w:val="000000"/>
          <w:sz w:val="18"/>
          <w:szCs w:val="18"/>
        </w:rPr>
        <w:t>Laboratoř FŽP III. - 2022/0091</w:t>
      </w:r>
    </w:p>
    <w:p w14:paraId="32290C71" w14:textId="77777777" w:rsidR="00AB2B38" w:rsidRDefault="000E089D" w:rsidP="000E089D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</w:t>
      </w:r>
      <w:r w:rsidR="00AB2B38" w:rsidRPr="007C5F33">
        <w:rPr>
          <w:rFonts w:cs="Arial"/>
          <w:sz w:val="22"/>
          <w:szCs w:val="22"/>
        </w:rPr>
        <w:t>(dále: „veřejná zakázka“ nebo „VZ“)</w:t>
      </w:r>
    </w:p>
    <w:p w14:paraId="1632A3B6" w14:textId="58C06CB8" w:rsidR="00C06AAE" w:rsidRDefault="00C06AAE" w:rsidP="00C06AAE">
      <w:pPr>
        <w:jc w:val="center"/>
        <w:rPr>
          <w:rFonts w:ascii="Tahoma" w:hAnsi="Tahoma" w:cs="Tahoma"/>
          <w:i/>
          <w:color w:val="000000"/>
          <w:sz w:val="19"/>
          <w:szCs w:val="19"/>
          <w:highlight w:val="yellow"/>
          <w:shd w:val="clear" w:color="auto" w:fill="FFFFFF"/>
        </w:rPr>
      </w:pPr>
      <w:r>
        <w:rPr>
          <w:rFonts w:ascii="Tahoma" w:hAnsi="Tahoma" w:cs="Tahoma"/>
          <w:i/>
          <w:color w:val="000000"/>
          <w:sz w:val="19"/>
          <w:szCs w:val="19"/>
          <w:highlight w:val="yellow"/>
          <w:shd w:val="clear" w:color="auto" w:fill="FFFFFF"/>
        </w:rPr>
        <w:t>(část 1 - Sušárna</w:t>
      </w:r>
    </w:p>
    <w:p w14:paraId="2FBF3CBC" w14:textId="45FA5A74" w:rsidR="00C06AAE" w:rsidRDefault="00C06AAE" w:rsidP="00C06AAE">
      <w:pPr>
        <w:jc w:val="center"/>
        <w:rPr>
          <w:rFonts w:ascii="Tahoma" w:hAnsi="Tahoma" w:cs="Tahoma"/>
          <w:i/>
          <w:color w:val="000000"/>
          <w:sz w:val="19"/>
          <w:szCs w:val="19"/>
          <w:highlight w:val="yellow"/>
          <w:shd w:val="clear" w:color="auto" w:fill="FFFFFF"/>
        </w:rPr>
      </w:pPr>
      <w:r>
        <w:rPr>
          <w:rFonts w:ascii="Tahoma" w:hAnsi="Tahoma" w:cs="Tahoma"/>
          <w:i/>
          <w:color w:val="000000"/>
          <w:sz w:val="19"/>
          <w:szCs w:val="19"/>
          <w:highlight w:val="yellow"/>
          <w:shd w:val="clear" w:color="auto" w:fill="FFFFFF"/>
        </w:rPr>
        <w:t xml:space="preserve">část 2 </w:t>
      </w:r>
      <w:r>
        <w:rPr>
          <w:rFonts w:ascii="Tahoma" w:hAnsi="Tahoma" w:cs="Tahoma"/>
          <w:i/>
          <w:color w:val="000000"/>
          <w:sz w:val="19"/>
          <w:szCs w:val="19"/>
          <w:highlight w:val="yellow"/>
          <w:shd w:val="clear" w:color="auto" w:fill="FFFFFF"/>
        </w:rPr>
        <w:t>–</w:t>
      </w:r>
      <w:r>
        <w:rPr>
          <w:rFonts w:ascii="Tahoma" w:hAnsi="Tahoma" w:cs="Tahoma"/>
          <w:i/>
          <w:color w:val="000000"/>
          <w:sz w:val="19"/>
          <w:szCs w:val="19"/>
          <w:highlight w:val="yellow"/>
          <w:shd w:val="clear" w:color="auto" w:fill="FFFFFF"/>
        </w:rPr>
        <w:t xml:space="preserve"> </w:t>
      </w:r>
      <w:r>
        <w:rPr>
          <w:rFonts w:ascii="Tahoma" w:hAnsi="Tahoma" w:cs="Tahoma"/>
          <w:i/>
          <w:color w:val="000000"/>
          <w:sz w:val="19"/>
          <w:szCs w:val="19"/>
          <w:highlight w:val="yellow"/>
          <w:shd w:val="clear" w:color="auto" w:fill="FFFFFF"/>
        </w:rPr>
        <w:t>Lázeň vodní</w:t>
      </w:r>
    </w:p>
    <w:p w14:paraId="5689B3F0" w14:textId="59B3DEA7" w:rsidR="00C06AAE" w:rsidRDefault="00C06AAE" w:rsidP="00C06AAE">
      <w:pPr>
        <w:jc w:val="center"/>
        <w:rPr>
          <w:rFonts w:cs="Arial"/>
          <w:b/>
          <w:i/>
          <w:sz w:val="22"/>
          <w:szCs w:val="22"/>
        </w:rPr>
      </w:pPr>
      <w:r>
        <w:rPr>
          <w:rFonts w:ascii="Tahoma" w:hAnsi="Tahoma" w:cs="Tahoma"/>
          <w:i/>
          <w:color w:val="000000"/>
          <w:sz w:val="19"/>
          <w:szCs w:val="19"/>
          <w:highlight w:val="yellow"/>
          <w:shd w:val="clear" w:color="auto" w:fill="FFFFFF"/>
        </w:rPr>
        <w:t xml:space="preserve">část 3 – </w:t>
      </w:r>
      <w:r>
        <w:rPr>
          <w:rFonts w:ascii="Tahoma" w:hAnsi="Tahoma" w:cs="Tahoma"/>
          <w:i/>
          <w:color w:val="000000"/>
          <w:sz w:val="19"/>
          <w:szCs w:val="19"/>
          <w:highlight w:val="yellow"/>
          <w:shd w:val="clear" w:color="auto" w:fill="FFFFFF"/>
        </w:rPr>
        <w:t>Odparka rotační vakuová</w:t>
      </w:r>
      <w:bookmarkStart w:id="0" w:name="_GoBack"/>
      <w:bookmarkEnd w:id="0"/>
      <w:r>
        <w:rPr>
          <w:rFonts w:ascii="Tahoma" w:hAnsi="Tahoma" w:cs="Tahoma"/>
          <w:i/>
          <w:color w:val="000000"/>
          <w:sz w:val="19"/>
          <w:szCs w:val="19"/>
          <w:highlight w:val="yellow"/>
          <w:shd w:val="clear" w:color="auto" w:fill="FFFFFF"/>
        </w:rPr>
        <w:t>)</w:t>
      </w:r>
    </w:p>
    <w:p w14:paraId="6BCF0A10" w14:textId="77777777" w:rsidR="00AB2B38" w:rsidRPr="007C5F33" w:rsidRDefault="00AB2B38" w:rsidP="00AB2B38">
      <w:pPr>
        <w:rPr>
          <w:rFonts w:cs="Arial"/>
          <w:b/>
          <w:sz w:val="22"/>
          <w:szCs w:val="22"/>
        </w:rPr>
      </w:pPr>
    </w:p>
    <w:p w14:paraId="00C1FECE" w14:textId="77777777" w:rsidR="00AB2B38" w:rsidRPr="007C5F33" w:rsidRDefault="00AB2B38" w:rsidP="00AB2B38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B2B38" w:rsidRPr="007C5F33" w14:paraId="25DC063E" w14:textId="77777777" w:rsidTr="00AB2B3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D58C309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13EEB77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14:paraId="0DCA09B6" w14:textId="77777777" w:rsidTr="00AB2B3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04E837C4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BB0195E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14:paraId="3753B951" w14:textId="77777777" w:rsidTr="00AB2B3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1AE34770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C384FA2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14:paraId="26275EAF" w14:textId="77777777" w:rsidTr="00AB2B3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1F92C7F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F2CD655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14E73" w:rsidRPr="007C5F33" w14:paraId="796F4E29" w14:textId="77777777" w:rsidTr="00A14E73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4F683751" w14:textId="77777777" w:rsidR="00A14E73" w:rsidRPr="007C5F33" w:rsidRDefault="00A14E73" w:rsidP="00A14E7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</w:t>
            </w:r>
            <w:r w:rsidRPr="007C5F33">
              <w:rPr>
                <w:rFonts w:cs="Arial"/>
                <w:b/>
                <w:sz w:val="22"/>
                <w:szCs w:val="22"/>
              </w:rPr>
              <w:t xml:space="preserve">méno, příjmení, </w:t>
            </w:r>
            <w:r>
              <w:rPr>
                <w:rFonts w:cs="Arial"/>
                <w:b/>
                <w:sz w:val="22"/>
                <w:szCs w:val="22"/>
              </w:rPr>
              <w:t>tel: osoby odpovědné za vypracování nabídky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1EECCC" w14:textId="77777777" w:rsidR="00A14E73" w:rsidRPr="007C5F33" w:rsidRDefault="00A14E73" w:rsidP="00F514F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E166512" w14:textId="77777777" w:rsidR="00AB2B38" w:rsidRPr="007C5F33" w:rsidRDefault="00AB2B38" w:rsidP="00AB2B38">
      <w:pPr>
        <w:jc w:val="both"/>
        <w:rPr>
          <w:rFonts w:cs="Arial"/>
          <w:b/>
          <w:bCs/>
          <w:sz w:val="22"/>
          <w:szCs w:val="22"/>
        </w:rPr>
      </w:pPr>
    </w:p>
    <w:p w14:paraId="7C3025D9" w14:textId="77777777" w:rsidR="00A14E73" w:rsidRPr="007C5F33" w:rsidRDefault="00A14E73" w:rsidP="00A14E73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7C5F33">
        <w:rPr>
          <w:rFonts w:cs="Arial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</w:t>
      </w:r>
      <w:r>
        <w:rPr>
          <w:rFonts w:cs="Arial"/>
          <w:b/>
          <w:bCs/>
          <w:sz w:val="22"/>
          <w:szCs w:val="22"/>
        </w:rPr>
        <w:t xml:space="preserve"> ZZVZ,</w:t>
      </w:r>
      <w:r w:rsidRPr="007C5F33">
        <w:rPr>
          <w:rFonts w:cs="Arial"/>
          <w:b/>
          <w:bCs/>
          <w:sz w:val="22"/>
          <w:szCs w:val="22"/>
        </w:rPr>
        <w:t xml:space="preserve"> profesní způsobilost v souladu s ustanovením § 77</w:t>
      </w:r>
      <w:r>
        <w:rPr>
          <w:rFonts w:cs="Arial"/>
          <w:b/>
          <w:bCs/>
          <w:sz w:val="22"/>
          <w:szCs w:val="22"/>
        </w:rPr>
        <w:t xml:space="preserve"> ZZVZ,</w:t>
      </w:r>
      <w:r w:rsidRPr="007C5F33">
        <w:rPr>
          <w:rFonts w:cs="Arial"/>
          <w:b/>
          <w:bCs/>
          <w:sz w:val="22"/>
          <w:szCs w:val="22"/>
        </w:rPr>
        <w:t xml:space="preserve"> tak jak ji zadavatel požadoval v zadávací dokumentaci a čestně prohlašuji, že:</w:t>
      </w:r>
    </w:p>
    <w:p w14:paraId="5E28EC84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</w:p>
    <w:p w14:paraId="6306795D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a) zákona</w:t>
      </w:r>
      <w:r w:rsidRPr="007C5F33">
        <w:rPr>
          <w:rFonts w:cs="Arial"/>
          <w:sz w:val="22"/>
        </w:rPr>
        <w:tab/>
      </w:r>
    </w:p>
    <w:p w14:paraId="0A6AD6D4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- nebyl v zemi svého sídla v posledních 5 letech před zahájením zadávacího řízení pravomocně odsouzen pro trestný čin uvedený v příloze </w:t>
      </w:r>
      <w:proofErr w:type="gramStart"/>
      <w:r w:rsidRPr="007C5F33">
        <w:rPr>
          <w:rFonts w:cs="Arial"/>
          <w:sz w:val="22"/>
        </w:rPr>
        <w:t>č.3 zákona</w:t>
      </w:r>
      <w:proofErr w:type="gramEnd"/>
      <w:r w:rsidRPr="007C5F33">
        <w:rPr>
          <w:rFonts w:cs="Arial"/>
          <w:sz w:val="22"/>
        </w:rPr>
        <w:t xml:space="preserve"> nebo obdobný trestný čin podle právního řádu země sídla dodavatele;</w:t>
      </w:r>
    </w:p>
    <w:p w14:paraId="3FC04806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4E97F32F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b) zákona</w:t>
      </w:r>
      <w:r w:rsidRPr="007C5F33">
        <w:rPr>
          <w:rFonts w:cs="Arial"/>
          <w:sz w:val="22"/>
        </w:rPr>
        <w:tab/>
      </w:r>
    </w:p>
    <w:p w14:paraId="36592638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v evidenci daní zachycen splatný daňový nedoplatek;</w:t>
      </w:r>
    </w:p>
    <w:p w14:paraId="151C0B83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6FF259E8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c) zákona</w:t>
      </w:r>
      <w:r w:rsidRPr="007C5F33">
        <w:rPr>
          <w:rFonts w:cs="Arial"/>
          <w:sz w:val="22"/>
        </w:rPr>
        <w:tab/>
      </w:r>
    </w:p>
    <w:p w14:paraId="3F7017C3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14:paraId="4A4C5EB1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6ED997BF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d) zákona</w:t>
      </w:r>
      <w:r w:rsidRPr="007C5F33">
        <w:rPr>
          <w:rFonts w:cs="Arial"/>
          <w:sz w:val="22"/>
        </w:rPr>
        <w:tab/>
      </w:r>
    </w:p>
    <w:p w14:paraId="2C9F665C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14:paraId="7A26A784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37F579D3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e) zákona</w:t>
      </w:r>
    </w:p>
    <w:p w14:paraId="5F4F6BB1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14:paraId="04E34F8E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1F6F9D6E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2 zákona </w:t>
      </w:r>
      <w:r w:rsidRPr="007C5F33">
        <w:rPr>
          <w:rFonts w:cs="Arial"/>
          <w:sz w:val="22"/>
        </w:rPr>
        <w:tab/>
      </w:r>
    </w:p>
    <w:p w14:paraId="17F74A33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</w:t>
      </w:r>
      <w:r>
        <w:rPr>
          <w:rFonts w:cs="Arial"/>
          <w:sz w:val="22"/>
        </w:rPr>
        <w:t xml:space="preserve"> </w:t>
      </w:r>
      <w:r w:rsidRPr="007C5F33">
        <w:rPr>
          <w:rFonts w:cs="Arial"/>
          <w:sz w:val="22"/>
        </w:rPr>
        <w:t>3 zákona nebo obdobný trestný čin podle právního řádu země sídla dodavatele;</w:t>
      </w:r>
    </w:p>
    <w:p w14:paraId="04E633B7" w14:textId="77777777"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0E5A94E7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3 zákona </w:t>
      </w:r>
    </w:p>
    <w:p w14:paraId="440F15D8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- vedoucí pobočky závodu nebyl v zemi svého sídla v posledních 5 letech před zahájením zadávacího řízení pravomocně odsouzen pro trestný čin uvedený v příloze </w:t>
      </w:r>
      <w:proofErr w:type="gramStart"/>
      <w:r w:rsidRPr="007C5F33">
        <w:rPr>
          <w:rFonts w:cs="Arial"/>
          <w:sz w:val="22"/>
        </w:rPr>
        <w:t>č.3 zákona</w:t>
      </w:r>
      <w:proofErr w:type="gramEnd"/>
      <w:r w:rsidRPr="007C5F33">
        <w:rPr>
          <w:rFonts w:cs="Arial"/>
          <w:sz w:val="22"/>
        </w:rPr>
        <w:t xml:space="preserve"> nebo obdobný trestný čin podle právního řádu země sídla dodavatele</w:t>
      </w:r>
      <w:r w:rsidRPr="007C5F33">
        <w:rPr>
          <w:rFonts w:cs="Arial"/>
          <w:sz w:val="22"/>
        </w:rPr>
        <w:tab/>
      </w:r>
    </w:p>
    <w:p w14:paraId="11C5D497" w14:textId="77777777"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6D796584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77 zák. č. 134/2016 Sb.</w:t>
      </w:r>
    </w:p>
    <w:p w14:paraId="65386FCA" w14:textId="77777777" w:rsid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C5F33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14:paraId="41257585" w14:textId="77777777" w:rsidR="000A2EE2" w:rsidRDefault="000A2EE2" w:rsidP="000A2EE2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551A40B0" w14:textId="77777777" w:rsidR="000A2EE2" w:rsidRDefault="000A2EE2" w:rsidP="000A2EE2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>dle § 2 odst. 1 písm. c) zákona č. 159/2006 Sb.</w:t>
      </w:r>
    </w:p>
    <w:p w14:paraId="6B3083D1" w14:textId="2FF9510B" w:rsidR="000A2EE2" w:rsidRDefault="000A2EE2" w:rsidP="000A2EE2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0A2EE2">
        <w:rPr>
          <w:rFonts w:ascii="Arial" w:hAnsi="Arial" w:cs="Arial"/>
          <w:sz w:val="22"/>
        </w:rPr>
        <w:t xml:space="preserve">Účastník výběrového řízení ani poddodavatel, prostřednictvím kterého dodavatel případně může prokazovat kvalifikaci, není obchodní společností, kde mají veřejní funkcionáři uvedení dle § 2 odst. 1 písm. c) zákona č. 159/2006 Sb., o střetu zájmů, ve znění pozdějších předpisů nebo jimi ovládané osoby vlastní podíl představující alespoň 25% účast společníka v obchodní společnosti. </w:t>
      </w:r>
    </w:p>
    <w:p w14:paraId="0AA6EB31" w14:textId="62A3D572" w:rsidR="000F4366" w:rsidRDefault="000F4366" w:rsidP="000F4366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38847D16" w14:textId="77777777" w:rsidR="000F4366" w:rsidRPr="00C01700" w:rsidRDefault="000F4366" w:rsidP="000F4366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C01700">
        <w:rPr>
          <w:rFonts w:cs="Arial"/>
          <w:sz w:val="22"/>
        </w:rPr>
        <w:t>Dle platného sankčního nařízení Rady EU č. 2022/576 není osobou, na kterou se vztahují uvedené sankce, ani na zakázce nebude spolupracovat s dodavatelem, na kterého se vztahují uvedené sankce.</w:t>
      </w:r>
    </w:p>
    <w:p w14:paraId="3F3DC7A3" w14:textId="77777777" w:rsidR="00A14E7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40208278" w14:textId="77777777" w:rsidR="00A14E73" w:rsidRPr="007C5F33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C5F33">
        <w:rPr>
          <w:rFonts w:ascii="Arial" w:hAnsi="Arial" w:cs="Arial"/>
          <w:b/>
          <w:color w:val="00000A"/>
          <w:sz w:val="22"/>
          <w:szCs w:val="22"/>
        </w:rPr>
        <w:t>Účastník dále čestně pro</w:t>
      </w:r>
      <w:r>
        <w:rPr>
          <w:rFonts w:ascii="Arial" w:hAnsi="Arial" w:cs="Arial"/>
          <w:b/>
          <w:color w:val="00000A"/>
          <w:sz w:val="22"/>
          <w:szCs w:val="22"/>
        </w:rPr>
        <w:t xml:space="preserve">hlašuje, že závazný text návrhu smlouvy, který je přílohou zadávací dokumentace, </w:t>
      </w:r>
      <w:r w:rsidRPr="007C5F33">
        <w:rPr>
          <w:rFonts w:ascii="Arial" w:hAnsi="Arial" w:cs="Arial"/>
          <w:b/>
          <w:color w:val="00000A"/>
          <w:sz w:val="22"/>
          <w:szCs w:val="22"/>
        </w:rPr>
        <w:t>plně a bezvýhradně akceptuje</w:t>
      </w:r>
    </w:p>
    <w:p w14:paraId="3A3A0FA9" w14:textId="77777777"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6077869B" w14:textId="77777777"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údaje a informace, které uvádím, jsou pravdivé a odpovídají skutečnosti,</w:t>
      </w:r>
    </w:p>
    <w:p w14:paraId="6473DBB2" w14:textId="77777777" w:rsid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Splňuji kvalifikaci </w:t>
      </w:r>
      <w:r w:rsidR="00E175FB">
        <w:rPr>
          <w:rFonts w:ascii="Arial" w:hAnsi="Arial" w:cs="Arial"/>
          <w:sz w:val="22"/>
        </w:rPr>
        <w:t xml:space="preserve">a podmínky zadávací dokumentace </w:t>
      </w:r>
      <w:r>
        <w:rPr>
          <w:rFonts w:ascii="Arial" w:hAnsi="Arial" w:cs="Arial"/>
          <w:sz w:val="22"/>
        </w:rPr>
        <w:t>v celém rozsahu, tak jak byl</w:t>
      </w:r>
      <w:r w:rsidR="00E175FB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stanoven</w:t>
      </w:r>
      <w:r w:rsidR="00E175FB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v zadávací dokumentaci</w:t>
      </w:r>
      <w:r w:rsidR="00E175FB">
        <w:rPr>
          <w:rFonts w:ascii="Arial" w:hAnsi="Arial" w:cs="Arial"/>
          <w:sz w:val="22"/>
        </w:rPr>
        <w:t>,</w:t>
      </w:r>
    </w:p>
    <w:p w14:paraId="4BC03160" w14:textId="77777777"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706C1F">
        <w:rPr>
          <w:rFonts w:ascii="Arial" w:hAnsi="Arial" w:cs="Arial"/>
          <w:sz w:val="22"/>
        </w:rPr>
        <w:t>eškeré doklady a dokumenty, kterými prokazuji kvalifikaci, jsou věrohodné a pravdivé a odpovídají skutečnosti,</w:t>
      </w:r>
    </w:p>
    <w:p w14:paraId="2733176E" w14:textId="77777777" w:rsid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706C1F">
        <w:rPr>
          <w:rFonts w:ascii="Arial" w:hAnsi="Arial" w:cs="Arial"/>
          <w:sz w:val="22"/>
        </w:rPr>
        <w:t xml:space="preserve">řed podáním nabídky </w:t>
      </w:r>
      <w:r>
        <w:rPr>
          <w:rFonts w:ascii="Arial" w:hAnsi="Arial" w:cs="Arial"/>
          <w:sz w:val="22"/>
        </w:rPr>
        <w:t xml:space="preserve">jsem </w:t>
      </w:r>
      <w:r w:rsidRPr="00706C1F">
        <w:rPr>
          <w:rFonts w:ascii="Arial" w:hAnsi="Arial" w:cs="Arial"/>
          <w:sz w:val="22"/>
        </w:rPr>
        <w:t>se seznámil podrobně se zadávací dokumentací včetně všech jejích příloh a dodatečných informací</w:t>
      </w:r>
      <w:r>
        <w:rPr>
          <w:rFonts w:ascii="Arial" w:hAnsi="Arial" w:cs="Arial"/>
          <w:sz w:val="22"/>
        </w:rPr>
        <w:t xml:space="preserve"> a tyto podmínky přijímám.</w:t>
      </w:r>
    </w:p>
    <w:p w14:paraId="6E168B7C" w14:textId="77777777" w:rsidR="000A2EE2" w:rsidRPr="00706C1F" w:rsidRDefault="000A2EE2" w:rsidP="000A2EE2">
      <w:pPr>
        <w:pStyle w:val="Odstavecseseznamem"/>
        <w:suppressAutoHyphens/>
        <w:overflowPunct w:val="0"/>
        <w:autoSpaceDE w:val="0"/>
        <w:ind w:left="284"/>
        <w:jc w:val="both"/>
        <w:textAlignment w:val="baseline"/>
        <w:rPr>
          <w:rFonts w:ascii="Arial" w:hAnsi="Arial" w:cs="Arial"/>
          <w:sz w:val="22"/>
        </w:rPr>
      </w:pPr>
    </w:p>
    <w:p w14:paraId="71F1FA8C" w14:textId="77777777" w:rsidR="00A14E73" w:rsidRPr="000302B3" w:rsidRDefault="00A14E73" w:rsidP="00A14E73">
      <w:pPr>
        <w:spacing w:before="120"/>
        <w:ind w:left="426"/>
        <w:rPr>
          <w:rFonts w:cs="Arial"/>
        </w:rPr>
      </w:pPr>
    </w:p>
    <w:p w14:paraId="6B25B947" w14:textId="77777777" w:rsidR="00A14E73" w:rsidRPr="00706C1F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06C1F">
        <w:rPr>
          <w:rFonts w:ascii="Arial" w:hAnsi="Arial" w:cs="Arial"/>
          <w:b/>
          <w:color w:val="00000A"/>
          <w:sz w:val="22"/>
          <w:szCs w:val="22"/>
        </w:rPr>
        <w:t xml:space="preserve">Toto čestné prohlášení dodavatel činí na základě své svobodné vůle, s jeho obsahem souhlasí a je si vědom možných následků vyplývajících z uvedení nepravdivých skutečností. </w:t>
      </w:r>
    </w:p>
    <w:p w14:paraId="2141D2B4" w14:textId="77777777" w:rsidR="00A14E73" w:rsidRPr="007C5F33" w:rsidRDefault="00A14E73" w:rsidP="00A14E73">
      <w:pPr>
        <w:rPr>
          <w:rFonts w:cs="Arial"/>
          <w:sz w:val="22"/>
          <w:szCs w:val="22"/>
        </w:rPr>
      </w:pPr>
    </w:p>
    <w:p w14:paraId="753D0B3E" w14:textId="77777777" w:rsidR="00A14E73" w:rsidRPr="007C5F33" w:rsidRDefault="00A14E73" w:rsidP="00A14E73">
      <w:pPr>
        <w:rPr>
          <w:rFonts w:cs="Arial"/>
          <w:sz w:val="22"/>
          <w:szCs w:val="22"/>
        </w:rPr>
      </w:pPr>
    </w:p>
    <w:p w14:paraId="41E55125" w14:textId="77777777" w:rsidR="00A14E73" w:rsidRPr="007C5F33" w:rsidRDefault="00A14E73" w:rsidP="00A14E73">
      <w:pPr>
        <w:rPr>
          <w:rFonts w:cs="Arial"/>
          <w:sz w:val="22"/>
          <w:szCs w:val="22"/>
        </w:rPr>
      </w:pPr>
    </w:p>
    <w:p w14:paraId="1566C997" w14:textId="77777777" w:rsidR="00A14E73" w:rsidRPr="007C5F33" w:rsidRDefault="00A14E73" w:rsidP="00A14E73">
      <w:pPr>
        <w:ind w:left="4820" w:hanging="4820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>V ………………… dne ………………</w:t>
      </w:r>
      <w:r w:rsidRPr="007C5F33">
        <w:rPr>
          <w:rFonts w:cs="Arial"/>
          <w:i/>
          <w:iCs/>
          <w:sz w:val="22"/>
          <w:szCs w:val="22"/>
        </w:rPr>
        <w:t xml:space="preserve">          </w:t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14:paraId="235074D5" w14:textId="77777777" w:rsidR="00A14E73" w:rsidRPr="007C5F33" w:rsidRDefault="00A14E73" w:rsidP="00A14E73">
      <w:pPr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  <w:t>jméno a příjmení, podpis</w:t>
      </w:r>
    </w:p>
    <w:p w14:paraId="609ED416" w14:textId="77777777" w:rsidR="00A14E73" w:rsidRPr="007C5F33" w:rsidRDefault="00A14E73" w:rsidP="00A14E73">
      <w:pPr>
        <w:rPr>
          <w:rFonts w:cs="Arial"/>
          <w:sz w:val="22"/>
          <w:szCs w:val="22"/>
        </w:rPr>
      </w:pPr>
    </w:p>
    <w:p w14:paraId="483B3F7C" w14:textId="77777777" w:rsidR="00A14E73" w:rsidRPr="007C5F33" w:rsidRDefault="00A14E73" w:rsidP="00A14E73">
      <w:pPr>
        <w:jc w:val="center"/>
        <w:rPr>
          <w:rFonts w:cs="Arial"/>
          <w:sz w:val="22"/>
          <w:szCs w:val="22"/>
        </w:rPr>
      </w:pPr>
    </w:p>
    <w:sectPr w:rsidR="00A14E73" w:rsidRPr="007C5F33" w:rsidSect="00E25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E4D86" w14:textId="77777777" w:rsidR="00C62468" w:rsidRDefault="00C62468">
      <w:r>
        <w:separator/>
      </w:r>
    </w:p>
  </w:endnote>
  <w:endnote w:type="continuationSeparator" w:id="0">
    <w:p w14:paraId="685617AD" w14:textId="77777777" w:rsidR="00C62468" w:rsidRDefault="00C6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42DAB" w14:textId="77777777" w:rsidR="005A1405" w:rsidRDefault="005A14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28C1F" w14:textId="77777777" w:rsidR="00827DAE" w:rsidRPr="00E2530B" w:rsidRDefault="007C5F33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noProof/>
        <w:sz w:val="16"/>
        <w:szCs w:val="16"/>
      </w:rPr>
      <w:drawing>
        <wp:inline distT="0" distB="0" distL="0" distR="0" wp14:anchorId="74B816D1" wp14:editId="55505752">
          <wp:extent cx="4951095" cy="920396"/>
          <wp:effectExtent l="0" t="0" r="1905" b="0"/>
          <wp:docPr id="1" name="obrázek 1" descr="logolink_OPVVV_cb_samot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VVV_cb_samot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095" cy="920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etaCE" w:hAnsi="MetaCE"/>
        <w:color w:val="1C4A91"/>
        <w:sz w:val="14"/>
        <w:szCs w:val="14"/>
      </w:rPr>
      <w:t xml:space="preserve">              </w:t>
    </w:r>
    <w:r w:rsidR="00827DAE"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06AAE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06AAE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>)</w:t>
    </w:r>
  </w:p>
  <w:p w14:paraId="19F66B37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1D7BCA51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394F6" w14:textId="77777777" w:rsidR="005A1405" w:rsidRDefault="005A14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8A2EA" w14:textId="77777777" w:rsidR="00C62468" w:rsidRDefault="00C62468">
      <w:r>
        <w:separator/>
      </w:r>
    </w:p>
  </w:footnote>
  <w:footnote w:type="continuationSeparator" w:id="0">
    <w:p w14:paraId="6D992C4C" w14:textId="77777777" w:rsidR="00C62468" w:rsidRDefault="00C6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3C92B" w14:textId="77777777" w:rsidR="005A1405" w:rsidRDefault="005A14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851A" w14:textId="77777777" w:rsidR="000B7169" w:rsidRPr="000A1108" w:rsidRDefault="001F0794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6E6FE4F" wp14:editId="46B6FA9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AEB3" w14:textId="77777777" w:rsidR="005A1405" w:rsidRDefault="005A14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A37"/>
    <w:multiLevelType w:val="hybridMultilevel"/>
    <w:tmpl w:val="10C84796"/>
    <w:lvl w:ilvl="0" w:tplc="1472D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D463A"/>
    <w:multiLevelType w:val="hybridMultilevel"/>
    <w:tmpl w:val="DD20A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D46"/>
    <w:multiLevelType w:val="hybridMultilevel"/>
    <w:tmpl w:val="F96C29A4"/>
    <w:lvl w:ilvl="0" w:tplc="1C428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CC"/>
    <w:rsid w:val="000013DF"/>
    <w:rsid w:val="00012711"/>
    <w:rsid w:val="00037918"/>
    <w:rsid w:val="000531A8"/>
    <w:rsid w:val="00083870"/>
    <w:rsid w:val="000940FA"/>
    <w:rsid w:val="000A1108"/>
    <w:rsid w:val="000A2EE2"/>
    <w:rsid w:val="000B290C"/>
    <w:rsid w:val="000B52FA"/>
    <w:rsid w:val="000B7169"/>
    <w:rsid w:val="000E089D"/>
    <w:rsid w:val="000F4366"/>
    <w:rsid w:val="00106436"/>
    <w:rsid w:val="00177F1C"/>
    <w:rsid w:val="001821CC"/>
    <w:rsid w:val="00183BCD"/>
    <w:rsid w:val="00185397"/>
    <w:rsid w:val="001958A9"/>
    <w:rsid w:val="001B1390"/>
    <w:rsid w:val="001E1476"/>
    <w:rsid w:val="001F0794"/>
    <w:rsid w:val="0024294B"/>
    <w:rsid w:val="00243398"/>
    <w:rsid w:val="00252DFD"/>
    <w:rsid w:val="00275C64"/>
    <w:rsid w:val="00280FE1"/>
    <w:rsid w:val="00283D4C"/>
    <w:rsid w:val="00284A31"/>
    <w:rsid w:val="00301E2E"/>
    <w:rsid w:val="00317B80"/>
    <w:rsid w:val="0033119B"/>
    <w:rsid w:val="00333DE8"/>
    <w:rsid w:val="00336B83"/>
    <w:rsid w:val="003543C8"/>
    <w:rsid w:val="00390BF7"/>
    <w:rsid w:val="003E10C6"/>
    <w:rsid w:val="003E208F"/>
    <w:rsid w:val="003E3C9B"/>
    <w:rsid w:val="003F6431"/>
    <w:rsid w:val="00400DED"/>
    <w:rsid w:val="00423FB7"/>
    <w:rsid w:val="004436D9"/>
    <w:rsid w:val="00455CED"/>
    <w:rsid w:val="00480EFE"/>
    <w:rsid w:val="00482B98"/>
    <w:rsid w:val="004A5EC7"/>
    <w:rsid w:val="004C2749"/>
    <w:rsid w:val="004D5609"/>
    <w:rsid w:val="005011A6"/>
    <w:rsid w:val="00513090"/>
    <w:rsid w:val="00513EA2"/>
    <w:rsid w:val="00552347"/>
    <w:rsid w:val="00554871"/>
    <w:rsid w:val="00580933"/>
    <w:rsid w:val="005A1405"/>
    <w:rsid w:val="005B7231"/>
    <w:rsid w:val="005D3A1F"/>
    <w:rsid w:val="005D5B16"/>
    <w:rsid w:val="005F1EF1"/>
    <w:rsid w:val="005F4971"/>
    <w:rsid w:val="00605CD6"/>
    <w:rsid w:val="00621BEE"/>
    <w:rsid w:val="006233C4"/>
    <w:rsid w:val="0063426F"/>
    <w:rsid w:val="00663F28"/>
    <w:rsid w:val="00666924"/>
    <w:rsid w:val="00666EB4"/>
    <w:rsid w:val="00674618"/>
    <w:rsid w:val="00680E13"/>
    <w:rsid w:val="00693295"/>
    <w:rsid w:val="006B7229"/>
    <w:rsid w:val="006C47B8"/>
    <w:rsid w:val="006D219C"/>
    <w:rsid w:val="00706C1F"/>
    <w:rsid w:val="00761604"/>
    <w:rsid w:val="0076247E"/>
    <w:rsid w:val="00771B4B"/>
    <w:rsid w:val="007A00CE"/>
    <w:rsid w:val="007B0270"/>
    <w:rsid w:val="007C5F33"/>
    <w:rsid w:val="007D36A3"/>
    <w:rsid w:val="00827DAE"/>
    <w:rsid w:val="008501A5"/>
    <w:rsid w:val="008534FA"/>
    <w:rsid w:val="008575B8"/>
    <w:rsid w:val="0087513B"/>
    <w:rsid w:val="008842DE"/>
    <w:rsid w:val="008A2A0E"/>
    <w:rsid w:val="008C4954"/>
    <w:rsid w:val="008C5BCE"/>
    <w:rsid w:val="008E3775"/>
    <w:rsid w:val="00912E27"/>
    <w:rsid w:val="009178AD"/>
    <w:rsid w:val="0092421F"/>
    <w:rsid w:val="00992BCC"/>
    <w:rsid w:val="009A28BD"/>
    <w:rsid w:val="009E5790"/>
    <w:rsid w:val="009E6A9A"/>
    <w:rsid w:val="00A0192F"/>
    <w:rsid w:val="00A03045"/>
    <w:rsid w:val="00A14E73"/>
    <w:rsid w:val="00A61019"/>
    <w:rsid w:val="00A673D0"/>
    <w:rsid w:val="00AB217F"/>
    <w:rsid w:val="00AB2B38"/>
    <w:rsid w:val="00AB6878"/>
    <w:rsid w:val="00AD2860"/>
    <w:rsid w:val="00AE5436"/>
    <w:rsid w:val="00AE7004"/>
    <w:rsid w:val="00AF39F6"/>
    <w:rsid w:val="00AF6301"/>
    <w:rsid w:val="00B132F5"/>
    <w:rsid w:val="00B32DD2"/>
    <w:rsid w:val="00B71BAB"/>
    <w:rsid w:val="00BD4FDD"/>
    <w:rsid w:val="00BE4A30"/>
    <w:rsid w:val="00C0688C"/>
    <w:rsid w:val="00C06AAE"/>
    <w:rsid w:val="00C26186"/>
    <w:rsid w:val="00C35BCE"/>
    <w:rsid w:val="00C40EF9"/>
    <w:rsid w:val="00C5365E"/>
    <w:rsid w:val="00C62468"/>
    <w:rsid w:val="00C864AE"/>
    <w:rsid w:val="00C8658D"/>
    <w:rsid w:val="00C95F60"/>
    <w:rsid w:val="00CB374F"/>
    <w:rsid w:val="00CD60AD"/>
    <w:rsid w:val="00CE66B6"/>
    <w:rsid w:val="00D465E1"/>
    <w:rsid w:val="00E164FB"/>
    <w:rsid w:val="00E175FB"/>
    <w:rsid w:val="00E2530B"/>
    <w:rsid w:val="00E71597"/>
    <w:rsid w:val="00EC4DB1"/>
    <w:rsid w:val="00EC5C35"/>
    <w:rsid w:val="00ED0D15"/>
    <w:rsid w:val="00EE6520"/>
    <w:rsid w:val="00EF3235"/>
    <w:rsid w:val="00F0587F"/>
    <w:rsid w:val="00F066B9"/>
    <w:rsid w:val="00F701A2"/>
    <w:rsid w:val="00F77A62"/>
    <w:rsid w:val="00FA292B"/>
    <w:rsid w:val="00FB79A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156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1A2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EC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AB2B38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B38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AB2B38"/>
    <w:pPr>
      <w:numPr>
        <w:ilvl w:val="2"/>
        <w:numId w:val="4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B2B38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AB2B3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AB2B38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2B38"/>
  </w:style>
  <w:style w:type="character" w:styleId="Znakapoznpodarou">
    <w:name w:val="footnote reference"/>
    <w:rsid w:val="00AB2B38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BE4A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E4A30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8501A5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0E089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VVV\2019\2019_0114%20Virtu&#225;ln&#237;%20pitevn&#237;%20st&#367;l%20pro%20FZS\vyhl&#225;&#353;en&#237;\priloha%20c.%202%20-%20vzor%20cestneho%20prohlase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priloha c. 2 - vzor cestneho prohlaseni</Template>
  <TotalTime>0</TotalTime>
  <Pages>2</Pages>
  <Words>640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2022-07-28T10:41:00Z</dcterms:created>
  <dcterms:modified xsi:type="dcterms:W3CDTF">2022-07-28T10:45:00Z</dcterms:modified>
</cp:coreProperties>
</file>