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AE" w:rsidRPr="007C5F33" w:rsidRDefault="00AB2B38" w:rsidP="00AB2B38">
      <w:pPr>
        <w:jc w:val="center"/>
        <w:rPr>
          <w:rFonts w:cs="Arial"/>
          <w:b/>
          <w:sz w:val="28"/>
          <w:szCs w:val="28"/>
        </w:rPr>
      </w:pPr>
      <w:r w:rsidRPr="007C5F33">
        <w:rPr>
          <w:rFonts w:cs="Arial"/>
          <w:b/>
          <w:sz w:val="28"/>
          <w:szCs w:val="28"/>
        </w:rPr>
        <w:t>Čestné prohlášení dodavatele o splnění základní</w:t>
      </w:r>
      <w:r w:rsidR="00BE4A30" w:rsidRPr="007C5F33">
        <w:rPr>
          <w:rFonts w:cs="Arial"/>
          <w:b/>
          <w:sz w:val="28"/>
          <w:szCs w:val="28"/>
        </w:rPr>
        <w:t xml:space="preserve">, profesní způsobilosti </w:t>
      </w:r>
    </w:p>
    <w:p w:rsidR="00AB2B38" w:rsidRPr="007C5F33" w:rsidRDefault="00BE4A30" w:rsidP="00AB2B38">
      <w:pPr>
        <w:jc w:val="center"/>
        <w:rPr>
          <w:rFonts w:cs="Arial"/>
          <w:b/>
          <w:szCs w:val="20"/>
        </w:rPr>
      </w:pPr>
      <w:r w:rsidRPr="007C5F33">
        <w:rPr>
          <w:rFonts w:cs="Arial"/>
          <w:b/>
          <w:bCs/>
          <w:szCs w:val="20"/>
        </w:rPr>
        <w:t>dle</w:t>
      </w:r>
      <w:r w:rsidR="00AB2B38" w:rsidRPr="007C5F33">
        <w:rPr>
          <w:rFonts w:cs="Arial"/>
          <w:b/>
          <w:bCs/>
          <w:szCs w:val="20"/>
        </w:rPr>
        <w:t xml:space="preserve"> zákona č. 134/2016 Sb., o zadávání veřejných zakázek</w:t>
      </w:r>
      <w:r w:rsidR="00A14E73">
        <w:rPr>
          <w:rFonts w:cs="Arial"/>
          <w:b/>
          <w:bCs/>
          <w:szCs w:val="20"/>
        </w:rPr>
        <w:t xml:space="preserve"> (dále jen „ZZVZ“ nebo „zákon“)</w:t>
      </w:r>
    </w:p>
    <w:p w:rsidR="00AB2B38" w:rsidRPr="007C5F33" w:rsidRDefault="00AB2B38" w:rsidP="00AB2B38">
      <w:pPr>
        <w:rPr>
          <w:rFonts w:cs="Arial"/>
          <w:sz w:val="22"/>
          <w:szCs w:val="22"/>
        </w:rPr>
      </w:pPr>
    </w:p>
    <w:p w:rsidR="00AB2B38" w:rsidRPr="007C5F33" w:rsidRDefault="00AB2B38" w:rsidP="00AB2B38">
      <w:pPr>
        <w:jc w:val="center"/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 xml:space="preserve"> VEŘEJNÉ ZAKÁZKY S NÁZVEM:</w:t>
      </w:r>
    </w:p>
    <w:p w:rsidR="000E089D" w:rsidRPr="003D3C6D" w:rsidRDefault="000E089D" w:rsidP="000E089D">
      <w:pPr>
        <w:pStyle w:val="Zhlav"/>
        <w:jc w:val="center"/>
        <w:rPr>
          <w:rFonts w:ascii="Tahoma" w:hAnsi="Tahoma" w:cs="Tahoma"/>
          <w:b/>
          <w:i/>
          <w:color w:val="000000"/>
          <w:sz w:val="18"/>
          <w:szCs w:val="18"/>
        </w:rPr>
      </w:pPr>
      <w:r w:rsidRPr="003D3C6D">
        <w:rPr>
          <w:rFonts w:ascii="Tahoma" w:hAnsi="Tahoma" w:cs="Tahoma"/>
          <w:b/>
          <w:i/>
          <w:color w:val="000000"/>
          <w:sz w:val="18"/>
          <w:szCs w:val="18"/>
        </w:rPr>
        <w:t>Laboratoř PF UJEP 2021/0028</w:t>
      </w:r>
    </w:p>
    <w:p w:rsidR="00AB2B38" w:rsidRPr="007C5F33" w:rsidRDefault="000E089D" w:rsidP="000E089D">
      <w:pPr>
        <w:jc w:val="center"/>
        <w:rPr>
          <w:rFonts w:cs="Arial"/>
          <w:b/>
          <w:sz w:val="22"/>
          <w:szCs w:val="22"/>
        </w:rPr>
      </w:pPr>
      <w:r w:rsidRPr="007C5F33">
        <w:rPr>
          <w:rFonts w:cs="Arial"/>
          <w:sz w:val="22"/>
          <w:szCs w:val="22"/>
        </w:rPr>
        <w:t xml:space="preserve"> </w:t>
      </w:r>
      <w:r w:rsidR="00AB2B38" w:rsidRPr="007C5F33">
        <w:rPr>
          <w:rFonts w:cs="Arial"/>
          <w:sz w:val="22"/>
          <w:szCs w:val="22"/>
        </w:rPr>
        <w:t>(dále: „veřejná zakázka“ nebo „VZ“)</w:t>
      </w:r>
    </w:p>
    <w:p w:rsidR="00AB2B38" w:rsidRPr="007C5F33" w:rsidRDefault="00AB2B38" w:rsidP="00AB2B38">
      <w:pPr>
        <w:rPr>
          <w:rFonts w:cs="Arial"/>
          <w:b/>
          <w:sz w:val="22"/>
          <w:szCs w:val="22"/>
        </w:rPr>
      </w:pPr>
    </w:p>
    <w:p w:rsidR="00AB2B38" w:rsidRPr="007C5F33" w:rsidRDefault="00AB2B38" w:rsidP="00AB2B38">
      <w:pPr>
        <w:rPr>
          <w:rFonts w:cs="Arial"/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AB2B38" w:rsidRPr="007C5F33" w:rsidTr="00AB2B38">
        <w:trPr>
          <w:trHeight w:val="235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Obchodní název dodavatele: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B2B38" w:rsidRPr="007C5F33" w:rsidTr="00AB2B38">
        <w:trPr>
          <w:trHeight w:val="349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B2B38" w:rsidRPr="007C5F33" w:rsidTr="00AB2B38"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IČO: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B2B38" w:rsidRPr="007C5F33" w:rsidTr="00AB2B38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14E73" w:rsidRPr="007C5F33" w:rsidTr="00A14E73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14E73" w:rsidRPr="007C5F33" w:rsidRDefault="00A14E73" w:rsidP="00A14E7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</w:t>
            </w:r>
            <w:r w:rsidRPr="007C5F33">
              <w:rPr>
                <w:rFonts w:cs="Arial"/>
                <w:b/>
                <w:sz w:val="22"/>
                <w:szCs w:val="22"/>
              </w:rPr>
              <w:t xml:space="preserve">méno, příjmení, </w:t>
            </w:r>
            <w:r>
              <w:rPr>
                <w:rFonts w:cs="Arial"/>
                <w:b/>
                <w:sz w:val="22"/>
                <w:szCs w:val="22"/>
              </w:rPr>
              <w:t>tel: osoby odpovědné za vypracování nabídky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14E73" w:rsidRPr="007C5F33" w:rsidRDefault="00A14E73" w:rsidP="00F514FB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AB2B38" w:rsidRPr="007C5F33" w:rsidRDefault="00AB2B38" w:rsidP="00AB2B38">
      <w:pPr>
        <w:jc w:val="both"/>
        <w:rPr>
          <w:rFonts w:cs="Arial"/>
          <w:b/>
          <w:bCs/>
          <w:sz w:val="22"/>
          <w:szCs w:val="22"/>
        </w:rPr>
      </w:pPr>
    </w:p>
    <w:p w:rsidR="00A14E73" w:rsidRPr="007C5F33" w:rsidRDefault="00A14E73" w:rsidP="00A14E73">
      <w:pPr>
        <w:spacing w:after="120"/>
        <w:jc w:val="both"/>
        <w:rPr>
          <w:rFonts w:cs="Arial"/>
          <w:b/>
          <w:bCs/>
          <w:sz w:val="22"/>
          <w:szCs w:val="22"/>
        </w:rPr>
      </w:pPr>
      <w:r w:rsidRPr="007C5F33">
        <w:rPr>
          <w:rFonts w:cs="Arial"/>
          <w:b/>
          <w:bCs/>
          <w:sz w:val="22"/>
          <w:szCs w:val="22"/>
        </w:rPr>
        <w:t>Já, níže podepsaný statutární zástupce či osoba oprávněná jednat jménem či za dodavatele zastupující výše uvedeného dodavatele v uvedeném zadávacím řízení čestně prohlašuji, že jako dodavatel (případně i statutární orgán či osoby statutárního orgánu pro příslušná ustanovení vymezená zákonem) splňuji základní způsobilost stanovenou zadavatelem v souladu s ustanovením § 74</w:t>
      </w:r>
      <w:r>
        <w:rPr>
          <w:rFonts w:cs="Arial"/>
          <w:b/>
          <w:bCs/>
          <w:sz w:val="22"/>
          <w:szCs w:val="22"/>
        </w:rPr>
        <w:t xml:space="preserve"> ZZVZ,</w:t>
      </w:r>
      <w:r w:rsidRPr="007C5F33">
        <w:rPr>
          <w:rFonts w:cs="Arial"/>
          <w:b/>
          <w:bCs/>
          <w:sz w:val="22"/>
          <w:szCs w:val="22"/>
        </w:rPr>
        <w:t xml:space="preserve"> profesní způsobilost v souladu s ustanovením § 77</w:t>
      </w:r>
      <w:r>
        <w:rPr>
          <w:rFonts w:cs="Arial"/>
          <w:b/>
          <w:bCs/>
          <w:sz w:val="22"/>
          <w:szCs w:val="22"/>
        </w:rPr>
        <w:t xml:space="preserve"> ZZVZ,</w:t>
      </w:r>
      <w:r w:rsidRPr="007C5F33">
        <w:rPr>
          <w:rFonts w:cs="Arial"/>
          <w:b/>
          <w:bCs/>
          <w:sz w:val="22"/>
          <w:szCs w:val="22"/>
        </w:rPr>
        <w:t xml:space="preserve"> tak jak ji zadavatel požadoval v zadávací dokumentaci a čestně prohlašuji, že:</w:t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Cs w:val="20"/>
          <w:lang w:eastAsia="ar-SA"/>
        </w:rPr>
      </w:pPr>
    </w:p>
    <w:p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a) zákona</w:t>
      </w:r>
      <w:r w:rsidRPr="007C5F33">
        <w:rPr>
          <w:rFonts w:cs="Arial"/>
          <w:sz w:val="22"/>
        </w:rPr>
        <w:tab/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nebyl v zemi svého sídla v posledních 5 letech před zahájením zadávacího řízení pravomocně odsouzen pro trestný čin uvedený v příloze č.3 zákona nebo obdobný trestný čin podle právního řádu země sídla dodavatele;</w:t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b) zákona</w:t>
      </w:r>
      <w:r w:rsidRPr="007C5F33">
        <w:rPr>
          <w:rFonts w:cs="Arial"/>
          <w:sz w:val="22"/>
        </w:rPr>
        <w:tab/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v evidenci daní zachycen splatný daňový nedoplatek;</w:t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c) zákona</w:t>
      </w:r>
      <w:r w:rsidRPr="007C5F33">
        <w:rPr>
          <w:rFonts w:cs="Arial"/>
          <w:sz w:val="22"/>
        </w:rPr>
        <w:tab/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splatný nedoplatek na pojistném nebo na penále na veřejné zdravotní pojištění;</w:t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d) zákona</w:t>
      </w:r>
      <w:r w:rsidRPr="007C5F33">
        <w:rPr>
          <w:rFonts w:cs="Arial"/>
          <w:sz w:val="22"/>
        </w:rPr>
        <w:tab/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splatný nedoplatek na pojistném nebo na penále na sociální zabezpečení a příspěvku na státní politiku zaměstnanosti;</w:t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e) zákona</w:t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není v likvidaci, nebylo proti němu vydáno rozhodnutí o úpadku, vůči němuž nebyla nařízena nucená správa podle jiného právního předpisu nebo v obdobné situaci podle právního řádu země sídla dodavatele;</w:t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 xml:space="preserve">dle § 74 odst. 2 zákona </w:t>
      </w:r>
      <w:r w:rsidRPr="007C5F33">
        <w:rPr>
          <w:rFonts w:cs="Arial"/>
          <w:sz w:val="22"/>
        </w:rPr>
        <w:tab/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lastRenderedPageBreak/>
        <w:t>– žádný člen statutárního orgánu ani osoba zastupující právnickou osobu nebyl v zemi svého sídla v posledních 5 letech před zahájením zadávacího řízení pravomocně odsouzen pro trestný čin uvedený v příloze č.</w:t>
      </w:r>
      <w:r>
        <w:rPr>
          <w:rFonts w:cs="Arial"/>
          <w:sz w:val="22"/>
        </w:rPr>
        <w:t xml:space="preserve"> </w:t>
      </w:r>
      <w:r w:rsidRPr="007C5F33">
        <w:rPr>
          <w:rFonts w:cs="Arial"/>
          <w:sz w:val="22"/>
        </w:rPr>
        <w:t>3 zákona nebo obdobný trestný čin podle právního řádu země sídla dodavatele;</w:t>
      </w:r>
    </w:p>
    <w:p w:rsidR="00A14E73" w:rsidRPr="007C5F33" w:rsidRDefault="00A14E73" w:rsidP="00A14E73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 xml:space="preserve">dle § 74 odst. 3 zákona </w:t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vedoucí pobočky závodu nebyl v zemi svého sídla v posledních 5 letech před zahájením zadávacího řízení pravomocně odsouzen pro trestný čin uvedený v příloze č.3 zákona nebo obdobný trestný čin podle právního řádu země sídla dodavatele</w:t>
      </w:r>
      <w:r w:rsidRPr="007C5F33">
        <w:rPr>
          <w:rFonts w:cs="Arial"/>
          <w:sz w:val="22"/>
        </w:rPr>
        <w:tab/>
      </w:r>
    </w:p>
    <w:p w:rsidR="00A14E73" w:rsidRPr="007C5F33" w:rsidRDefault="00A14E73" w:rsidP="00A14E73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77 zák. č. 134/2016 Sb.</w:t>
      </w:r>
    </w:p>
    <w:p w:rsidR="00A14E73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</w:rPr>
      </w:pPr>
      <w:r w:rsidRPr="007C5F33">
        <w:rPr>
          <w:rFonts w:ascii="Arial" w:hAnsi="Arial" w:cs="Arial"/>
          <w:sz w:val="22"/>
        </w:rPr>
        <w:t>Dodavatel splňuje profesní předpoklad, disponuje doklady požadovanými v zadávací dokumentaci a na vyzvání je předloží</w:t>
      </w:r>
    </w:p>
    <w:p w:rsidR="00A14E7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</w:p>
    <w:p w:rsidR="00A14E73" w:rsidRDefault="00A14E73" w:rsidP="00A14E73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:rsidR="00A14E73" w:rsidRPr="007C5F33" w:rsidRDefault="00A14E73" w:rsidP="00A14E73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7C5F33">
        <w:rPr>
          <w:rFonts w:ascii="Arial" w:hAnsi="Arial" w:cs="Arial"/>
          <w:b/>
          <w:color w:val="00000A"/>
          <w:sz w:val="22"/>
          <w:szCs w:val="22"/>
        </w:rPr>
        <w:t>Účastník dále čestně pro</w:t>
      </w:r>
      <w:r>
        <w:rPr>
          <w:rFonts w:ascii="Arial" w:hAnsi="Arial" w:cs="Arial"/>
          <w:b/>
          <w:color w:val="00000A"/>
          <w:sz w:val="22"/>
          <w:szCs w:val="22"/>
        </w:rPr>
        <w:t xml:space="preserve">hlašuje, že závazný text návrhu smlouvy, který je přílohou zadávací dokumentace, </w:t>
      </w:r>
      <w:r w:rsidRPr="007C5F33">
        <w:rPr>
          <w:rFonts w:ascii="Arial" w:hAnsi="Arial" w:cs="Arial"/>
          <w:b/>
          <w:color w:val="00000A"/>
          <w:sz w:val="22"/>
          <w:szCs w:val="22"/>
        </w:rPr>
        <w:t>plně a bezvýhradně akceptuje</w:t>
      </w:r>
    </w:p>
    <w:p w:rsidR="00A14E73" w:rsidRPr="007C5F33" w:rsidRDefault="00A14E73" w:rsidP="00A14E73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:rsidR="00A14E73" w:rsidRPr="00706C1F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706C1F">
        <w:rPr>
          <w:rFonts w:ascii="Arial" w:hAnsi="Arial" w:cs="Arial"/>
          <w:sz w:val="22"/>
        </w:rPr>
        <w:t>veškeré údaje a informace, které uvádím, jsou pravdivé a odpovídají skutečnosti,</w:t>
      </w:r>
    </w:p>
    <w:p w:rsidR="00A14E73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Splňuji kvalifikaci </w:t>
      </w:r>
      <w:r w:rsidR="00E175FB">
        <w:rPr>
          <w:rFonts w:ascii="Arial" w:hAnsi="Arial" w:cs="Arial"/>
          <w:sz w:val="22"/>
        </w:rPr>
        <w:t xml:space="preserve">a podmínky zadávací dokumentace </w:t>
      </w:r>
      <w:r>
        <w:rPr>
          <w:rFonts w:ascii="Arial" w:hAnsi="Arial" w:cs="Arial"/>
          <w:sz w:val="22"/>
        </w:rPr>
        <w:t>v celém rozsahu, tak jak byl</w:t>
      </w:r>
      <w:r w:rsidR="00E175FB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stanoven</w:t>
      </w:r>
      <w:r w:rsidR="00E175FB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v zadávací dokumentaci</w:t>
      </w:r>
      <w:r w:rsidR="00E175FB">
        <w:rPr>
          <w:rFonts w:ascii="Arial" w:hAnsi="Arial" w:cs="Arial"/>
          <w:sz w:val="22"/>
        </w:rPr>
        <w:t>,</w:t>
      </w:r>
    </w:p>
    <w:p w:rsidR="00A14E73" w:rsidRPr="00706C1F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Pr="00706C1F">
        <w:rPr>
          <w:rFonts w:ascii="Arial" w:hAnsi="Arial" w:cs="Arial"/>
          <w:sz w:val="22"/>
        </w:rPr>
        <w:t>eškeré doklady a dokumenty, kterými prokazuji kvalifikaci, jsou věrohodné a pravdivé a odpovídají skutečnosti,</w:t>
      </w:r>
    </w:p>
    <w:p w:rsidR="00A14E73" w:rsidRPr="00706C1F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Pr="00706C1F">
        <w:rPr>
          <w:rFonts w:ascii="Arial" w:hAnsi="Arial" w:cs="Arial"/>
          <w:sz w:val="22"/>
        </w:rPr>
        <w:t xml:space="preserve">řed podáním nabídky </w:t>
      </w:r>
      <w:r>
        <w:rPr>
          <w:rFonts w:ascii="Arial" w:hAnsi="Arial" w:cs="Arial"/>
          <w:sz w:val="22"/>
        </w:rPr>
        <w:t xml:space="preserve">jsem </w:t>
      </w:r>
      <w:r w:rsidRPr="00706C1F">
        <w:rPr>
          <w:rFonts w:ascii="Arial" w:hAnsi="Arial" w:cs="Arial"/>
          <w:sz w:val="22"/>
        </w:rPr>
        <w:t>se seznámil podrobně se zadávací dokumentací včetně všech jejích příloh a dodatečných informací</w:t>
      </w:r>
      <w:r>
        <w:rPr>
          <w:rFonts w:ascii="Arial" w:hAnsi="Arial" w:cs="Arial"/>
          <w:sz w:val="22"/>
        </w:rPr>
        <w:t xml:space="preserve"> a tyto podmínky přijímám.</w:t>
      </w:r>
    </w:p>
    <w:p w:rsidR="00A14E73" w:rsidRPr="000302B3" w:rsidRDefault="00A14E73" w:rsidP="00A14E73">
      <w:pPr>
        <w:spacing w:before="120"/>
        <w:ind w:left="426"/>
        <w:rPr>
          <w:rFonts w:cs="Arial"/>
        </w:rPr>
      </w:pPr>
    </w:p>
    <w:p w:rsidR="00A14E73" w:rsidRPr="00706C1F" w:rsidRDefault="00A14E73" w:rsidP="00A14E73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706C1F">
        <w:rPr>
          <w:rFonts w:ascii="Arial" w:hAnsi="Arial" w:cs="Arial"/>
          <w:b/>
          <w:color w:val="00000A"/>
          <w:sz w:val="22"/>
          <w:szCs w:val="22"/>
        </w:rPr>
        <w:t xml:space="preserve">Toto čestné prohlášení dodavatel činí na základě své svobodné vůle, s jeho obsahem souhlasí a je si vědom možných následků vyplývajících z uvedení nepravdivých skutečností. </w:t>
      </w:r>
      <w:bookmarkStart w:id="0" w:name="_GoBack"/>
      <w:bookmarkEnd w:id="0"/>
    </w:p>
    <w:p w:rsidR="00A14E73" w:rsidRPr="007C5F33" w:rsidRDefault="00A14E73" w:rsidP="00A14E73">
      <w:pPr>
        <w:rPr>
          <w:rFonts w:cs="Arial"/>
          <w:sz w:val="22"/>
          <w:szCs w:val="22"/>
        </w:rPr>
      </w:pPr>
    </w:p>
    <w:p w:rsidR="00A14E73" w:rsidRPr="007C5F33" w:rsidRDefault="00A14E73" w:rsidP="00A14E73">
      <w:pPr>
        <w:rPr>
          <w:rFonts w:cs="Arial"/>
          <w:sz w:val="22"/>
          <w:szCs w:val="22"/>
        </w:rPr>
      </w:pPr>
    </w:p>
    <w:p w:rsidR="00A14E73" w:rsidRPr="007C5F33" w:rsidRDefault="00A14E73" w:rsidP="00A14E73">
      <w:pPr>
        <w:rPr>
          <w:rFonts w:cs="Arial"/>
          <w:sz w:val="22"/>
          <w:szCs w:val="22"/>
        </w:rPr>
      </w:pPr>
    </w:p>
    <w:p w:rsidR="00A14E73" w:rsidRPr="007C5F33" w:rsidRDefault="00A14E73" w:rsidP="00A14E73">
      <w:pPr>
        <w:ind w:left="4820" w:hanging="4820"/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>V ………………… dne ………………</w:t>
      </w:r>
      <w:r w:rsidRPr="007C5F33">
        <w:rPr>
          <w:rFonts w:cs="Arial"/>
          <w:i/>
          <w:iCs/>
          <w:sz w:val="22"/>
          <w:szCs w:val="22"/>
        </w:rPr>
        <w:t xml:space="preserve">          </w:t>
      </w:r>
      <w:r w:rsidRPr="007C5F33">
        <w:rPr>
          <w:rFonts w:cs="Arial"/>
          <w:i/>
          <w:iCs/>
          <w:sz w:val="22"/>
          <w:szCs w:val="22"/>
        </w:rPr>
        <w:tab/>
      </w:r>
      <w:r w:rsidRPr="007C5F33">
        <w:rPr>
          <w:rFonts w:cs="Arial"/>
          <w:i/>
          <w:iCs/>
          <w:sz w:val="22"/>
          <w:szCs w:val="22"/>
        </w:rPr>
        <w:tab/>
      </w:r>
      <w:r w:rsidRPr="007C5F33">
        <w:rPr>
          <w:rFonts w:cs="Arial"/>
          <w:i/>
          <w:iCs/>
          <w:sz w:val="22"/>
          <w:szCs w:val="22"/>
        </w:rPr>
        <w:tab/>
        <w:t xml:space="preserve">                                   ……………………………………………………….</w:t>
      </w:r>
    </w:p>
    <w:p w:rsidR="00A14E73" w:rsidRPr="007C5F33" w:rsidRDefault="00A14E73" w:rsidP="00A14E73">
      <w:pPr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  <w:t>jméno a příjmení, podpis</w:t>
      </w:r>
    </w:p>
    <w:p w:rsidR="00A14E73" w:rsidRPr="007C5F33" w:rsidRDefault="00A14E73" w:rsidP="00A14E73">
      <w:pPr>
        <w:rPr>
          <w:rFonts w:cs="Arial"/>
          <w:sz w:val="22"/>
          <w:szCs w:val="22"/>
        </w:rPr>
      </w:pPr>
    </w:p>
    <w:p w:rsidR="00A14E73" w:rsidRPr="007C5F33" w:rsidRDefault="00A14E73" w:rsidP="00A14E73">
      <w:pPr>
        <w:jc w:val="center"/>
        <w:rPr>
          <w:rFonts w:cs="Arial"/>
          <w:sz w:val="22"/>
          <w:szCs w:val="22"/>
        </w:rPr>
      </w:pPr>
    </w:p>
    <w:sectPr w:rsidR="00A14E73" w:rsidRPr="007C5F33" w:rsidSect="00E253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BCC" w:rsidRDefault="00992BCC">
      <w:r>
        <w:separator/>
      </w:r>
    </w:p>
  </w:endnote>
  <w:endnote w:type="continuationSeparator" w:id="0">
    <w:p w:rsidR="00992BCC" w:rsidRDefault="0099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05" w:rsidRDefault="005A14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7C5F33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>
      <w:rPr>
        <w:noProof/>
        <w:sz w:val="16"/>
        <w:szCs w:val="16"/>
      </w:rPr>
      <w:drawing>
        <wp:inline distT="0" distB="0" distL="0" distR="0" wp14:anchorId="2FC55B21" wp14:editId="4145D5CF">
          <wp:extent cx="4951095" cy="920396"/>
          <wp:effectExtent l="0" t="0" r="1905" b="0"/>
          <wp:docPr id="1" name="obrázek 1" descr="logolink_OPVVV_cb_samot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VVV_cb_samot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1095" cy="920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etaCE" w:hAnsi="MetaCE"/>
        <w:color w:val="1C4A91"/>
        <w:sz w:val="14"/>
        <w:szCs w:val="14"/>
      </w:rPr>
      <w:t xml:space="preserve">              </w:t>
    </w:r>
    <w:r w:rsidR="00827DAE"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="00827DAE"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0E089D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="00827DAE"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="00827DAE"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0E089D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="00827DAE"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05" w:rsidRDefault="005A14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BCC" w:rsidRDefault="00992BCC">
      <w:r>
        <w:separator/>
      </w:r>
    </w:p>
  </w:footnote>
  <w:footnote w:type="continuationSeparator" w:id="0">
    <w:p w:rsidR="00992BCC" w:rsidRDefault="00992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05" w:rsidRDefault="005A140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1F0794" w:rsidP="00275C64">
    <w:pPr>
      <w:pStyle w:val="Zhlav"/>
      <w:jc w:val="right"/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DA2E612" wp14:editId="0D61159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850" cy="10706100"/>
          <wp:effectExtent l="0" t="0" r="0" b="0"/>
          <wp:wrapNone/>
          <wp:docPr id="2" name="obrázek 1" descr="Popis: DP_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P_UJ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0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05" w:rsidRDefault="005A140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4A37"/>
    <w:multiLevelType w:val="hybridMultilevel"/>
    <w:tmpl w:val="10C84796"/>
    <w:lvl w:ilvl="0" w:tplc="1472DF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7D463A"/>
    <w:multiLevelType w:val="hybridMultilevel"/>
    <w:tmpl w:val="DD20AC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E93DAC"/>
    <w:multiLevelType w:val="hybridMultilevel"/>
    <w:tmpl w:val="C8224B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07D46"/>
    <w:multiLevelType w:val="hybridMultilevel"/>
    <w:tmpl w:val="F96C29A4"/>
    <w:lvl w:ilvl="0" w:tplc="1C4282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101B3"/>
    <w:multiLevelType w:val="hybridMultilevel"/>
    <w:tmpl w:val="9F44972C"/>
    <w:lvl w:ilvl="0" w:tplc="3A229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F1A1F"/>
    <w:multiLevelType w:val="multilevel"/>
    <w:tmpl w:val="0A84ED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2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CC"/>
    <w:rsid w:val="000013DF"/>
    <w:rsid w:val="00012711"/>
    <w:rsid w:val="00037918"/>
    <w:rsid w:val="000531A8"/>
    <w:rsid w:val="00083870"/>
    <w:rsid w:val="000940FA"/>
    <w:rsid w:val="000A1108"/>
    <w:rsid w:val="000B290C"/>
    <w:rsid w:val="000B52FA"/>
    <w:rsid w:val="000B7169"/>
    <w:rsid w:val="000E089D"/>
    <w:rsid w:val="00106436"/>
    <w:rsid w:val="00177F1C"/>
    <w:rsid w:val="001821CC"/>
    <w:rsid w:val="00183BCD"/>
    <w:rsid w:val="00185397"/>
    <w:rsid w:val="001958A9"/>
    <w:rsid w:val="001B1390"/>
    <w:rsid w:val="001E1476"/>
    <w:rsid w:val="001F0794"/>
    <w:rsid w:val="0024294B"/>
    <w:rsid w:val="00243398"/>
    <w:rsid w:val="00252DFD"/>
    <w:rsid w:val="00275C64"/>
    <w:rsid w:val="00280FE1"/>
    <w:rsid w:val="00283D4C"/>
    <w:rsid w:val="00284A31"/>
    <w:rsid w:val="00301E2E"/>
    <w:rsid w:val="00317B80"/>
    <w:rsid w:val="0033119B"/>
    <w:rsid w:val="00333DE8"/>
    <w:rsid w:val="00336B83"/>
    <w:rsid w:val="003543C8"/>
    <w:rsid w:val="00390BF7"/>
    <w:rsid w:val="003E10C6"/>
    <w:rsid w:val="003E208F"/>
    <w:rsid w:val="003E3C9B"/>
    <w:rsid w:val="003F6431"/>
    <w:rsid w:val="00400DED"/>
    <w:rsid w:val="00423FB7"/>
    <w:rsid w:val="004436D9"/>
    <w:rsid w:val="00455CED"/>
    <w:rsid w:val="00480EFE"/>
    <w:rsid w:val="00482B98"/>
    <w:rsid w:val="004A5EC7"/>
    <w:rsid w:val="004C2749"/>
    <w:rsid w:val="004D5609"/>
    <w:rsid w:val="00513090"/>
    <w:rsid w:val="00513EA2"/>
    <w:rsid w:val="00552347"/>
    <w:rsid w:val="00554871"/>
    <w:rsid w:val="00580933"/>
    <w:rsid w:val="005A1405"/>
    <w:rsid w:val="005B7231"/>
    <w:rsid w:val="005D3A1F"/>
    <w:rsid w:val="005D5B16"/>
    <w:rsid w:val="005F1EF1"/>
    <w:rsid w:val="005F4971"/>
    <w:rsid w:val="00605CD6"/>
    <w:rsid w:val="00621BEE"/>
    <w:rsid w:val="006233C4"/>
    <w:rsid w:val="0063426F"/>
    <w:rsid w:val="00663F28"/>
    <w:rsid w:val="00666924"/>
    <w:rsid w:val="00666EB4"/>
    <w:rsid w:val="00680E13"/>
    <w:rsid w:val="00693295"/>
    <w:rsid w:val="006B7229"/>
    <w:rsid w:val="006C47B8"/>
    <w:rsid w:val="006D219C"/>
    <w:rsid w:val="00706C1F"/>
    <w:rsid w:val="00761604"/>
    <w:rsid w:val="0076247E"/>
    <w:rsid w:val="00771B4B"/>
    <w:rsid w:val="007A00CE"/>
    <w:rsid w:val="007B0270"/>
    <w:rsid w:val="007C5F33"/>
    <w:rsid w:val="007D36A3"/>
    <w:rsid w:val="00827DAE"/>
    <w:rsid w:val="008501A5"/>
    <w:rsid w:val="008534FA"/>
    <w:rsid w:val="008575B8"/>
    <w:rsid w:val="0087513B"/>
    <w:rsid w:val="008842DE"/>
    <w:rsid w:val="008A2A0E"/>
    <w:rsid w:val="008C4954"/>
    <w:rsid w:val="008C5BCE"/>
    <w:rsid w:val="008E3775"/>
    <w:rsid w:val="00912E27"/>
    <w:rsid w:val="009178AD"/>
    <w:rsid w:val="0092421F"/>
    <w:rsid w:val="00992BCC"/>
    <w:rsid w:val="009A28BD"/>
    <w:rsid w:val="009E5790"/>
    <w:rsid w:val="009E6A9A"/>
    <w:rsid w:val="00A0192F"/>
    <w:rsid w:val="00A03045"/>
    <w:rsid w:val="00A14E73"/>
    <w:rsid w:val="00A61019"/>
    <w:rsid w:val="00A673D0"/>
    <w:rsid w:val="00AB217F"/>
    <w:rsid w:val="00AB2B38"/>
    <w:rsid w:val="00AB6878"/>
    <w:rsid w:val="00AD2860"/>
    <w:rsid w:val="00AE5436"/>
    <w:rsid w:val="00AE7004"/>
    <w:rsid w:val="00AF39F6"/>
    <w:rsid w:val="00AF6301"/>
    <w:rsid w:val="00B132F5"/>
    <w:rsid w:val="00B32DD2"/>
    <w:rsid w:val="00B71BAB"/>
    <w:rsid w:val="00BD4FDD"/>
    <w:rsid w:val="00BE4A30"/>
    <w:rsid w:val="00C0688C"/>
    <w:rsid w:val="00C26186"/>
    <w:rsid w:val="00C35BCE"/>
    <w:rsid w:val="00C40EF9"/>
    <w:rsid w:val="00C5365E"/>
    <w:rsid w:val="00C864AE"/>
    <w:rsid w:val="00C8658D"/>
    <w:rsid w:val="00C95F60"/>
    <w:rsid w:val="00CB374F"/>
    <w:rsid w:val="00CD60AD"/>
    <w:rsid w:val="00CE66B6"/>
    <w:rsid w:val="00D465E1"/>
    <w:rsid w:val="00E164FB"/>
    <w:rsid w:val="00E175FB"/>
    <w:rsid w:val="00E2530B"/>
    <w:rsid w:val="00E71597"/>
    <w:rsid w:val="00EC4DB1"/>
    <w:rsid w:val="00EC5C35"/>
    <w:rsid w:val="00ED0D15"/>
    <w:rsid w:val="00EE6520"/>
    <w:rsid w:val="00EF3235"/>
    <w:rsid w:val="00F0587F"/>
    <w:rsid w:val="00F066B9"/>
    <w:rsid w:val="00F701A2"/>
    <w:rsid w:val="00F77A62"/>
    <w:rsid w:val="00FA292B"/>
    <w:rsid w:val="00FB79A9"/>
    <w:rsid w:val="00FD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link w:val="Zpat"/>
    <w:uiPriority w:val="99"/>
    <w:locked/>
    <w:rsid w:val="00C8658D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F701A2"/>
    <w:pPr>
      <w:ind w:left="720"/>
      <w:contextualSpacing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table" w:styleId="Mkatabulky">
    <w:name w:val="Table Grid"/>
    <w:basedOn w:val="Normlntabulka"/>
    <w:rsid w:val="00EC4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rsid w:val="00AB2B38"/>
    <w:pPr>
      <w:spacing w:after="120" w:line="480" w:lineRule="auto"/>
    </w:pPr>
    <w:rPr>
      <w:rFonts w:ascii="Courier New" w:hAnsi="Courier New" w:cs="Courier New"/>
      <w:sz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B2B38"/>
    <w:rPr>
      <w:rFonts w:ascii="Courier New" w:hAnsi="Courier New" w:cs="Courier New"/>
      <w:sz w:val="16"/>
      <w:szCs w:val="24"/>
    </w:rPr>
  </w:style>
  <w:style w:type="paragraph" w:customStyle="1" w:styleId="Textbodu">
    <w:name w:val="Text bodu"/>
    <w:basedOn w:val="Normln"/>
    <w:rsid w:val="00AB2B38"/>
    <w:pPr>
      <w:numPr>
        <w:ilvl w:val="2"/>
        <w:numId w:val="4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AB2B38"/>
    <w:pPr>
      <w:numPr>
        <w:ilvl w:val="1"/>
        <w:numId w:val="4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rsid w:val="00AB2B38"/>
    <w:pPr>
      <w:numPr>
        <w:numId w:val="4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styleId="Textpoznpodarou">
    <w:name w:val="footnote text"/>
    <w:basedOn w:val="Normln"/>
    <w:link w:val="TextpoznpodarouChar"/>
    <w:rsid w:val="00AB2B38"/>
    <w:pPr>
      <w:tabs>
        <w:tab w:val="left" w:pos="425"/>
      </w:tabs>
      <w:ind w:left="425" w:hanging="425"/>
      <w:jc w:val="both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B2B38"/>
  </w:style>
  <w:style w:type="character" w:styleId="Znakapoznpodarou">
    <w:name w:val="footnote reference"/>
    <w:rsid w:val="00AB2B38"/>
    <w:rPr>
      <w:vertAlign w:val="superscript"/>
    </w:rPr>
  </w:style>
  <w:style w:type="paragraph" w:styleId="Zkladntext">
    <w:name w:val="Body Text"/>
    <w:basedOn w:val="Normln"/>
    <w:link w:val="ZkladntextChar"/>
    <w:semiHidden/>
    <w:unhideWhenUsed/>
    <w:rsid w:val="00BE4A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BE4A30"/>
    <w:rPr>
      <w:rFonts w:ascii="Arial" w:hAnsi="Arial"/>
      <w:szCs w:val="24"/>
    </w:rPr>
  </w:style>
  <w:style w:type="paragraph" w:customStyle="1" w:styleId="odsazfurt">
    <w:name w:val="odsaz furt"/>
    <w:basedOn w:val="Normln"/>
    <w:qFormat/>
    <w:rsid w:val="008501A5"/>
    <w:pPr>
      <w:ind w:left="284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ZhlavChar">
    <w:name w:val="Záhlaví Char"/>
    <w:basedOn w:val="Standardnpsmoodstavce"/>
    <w:link w:val="Zhlav"/>
    <w:rsid w:val="000E089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PVVV\2019\2019_0114%20Virtu&#225;ln&#237;%20pitevn&#237;%20st&#367;l%20pro%20FZS\vyhl&#225;&#353;en&#237;\priloha%20c.%202%20-%20vzor%20cestneho%20prohlaseni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priloha c. 2 - vzor cestneho prohlaseni</Template>
  <TotalTime>0</TotalTime>
  <Pages>2</Pages>
  <Words>530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2020-06-08T04:40:00Z</dcterms:created>
  <dcterms:modified xsi:type="dcterms:W3CDTF">2020-06-08T04:40:00Z</dcterms:modified>
</cp:coreProperties>
</file>