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0E089D" w:rsidRPr="003D3C6D" w:rsidRDefault="000E089D" w:rsidP="000E089D">
      <w:pPr>
        <w:pStyle w:val="Zhlav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 w:rsidRPr="003D3C6D">
        <w:rPr>
          <w:rFonts w:ascii="Tahoma" w:hAnsi="Tahoma" w:cs="Tahoma"/>
          <w:b/>
          <w:i/>
          <w:color w:val="000000"/>
          <w:sz w:val="18"/>
          <w:szCs w:val="18"/>
        </w:rPr>
        <w:t>Kombinovaná malá indukční tavící pec 2020/0093</w:t>
      </w:r>
    </w:p>
    <w:p w:rsidR="00AB2B38" w:rsidRPr="007C5F33" w:rsidRDefault="000E089D" w:rsidP="000E089D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AB2B38"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 w:rsidR="00BD4AFE">
        <w:rPr>
          <w:rFonts w:cs="Arial"/>
          <w:b/>
          <w:bCs/>
          <w:sz w:val="22"/>
          <w:szCs w:val="22"/>
        </w:rPr>
        <w:t xml:space="preserve"> ZZVZ a technickou kvalifikací v souladu s § 79 ZZVZ,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2 zákona 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BD4AFE" w:rsidRPr="007C5F33" w:rsidRDefault="00BD4AFE" w:rsidP="00BD4AFE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</w:t>
      </w:r>
      <w:r>
        <w:rPr>
          <w:rFonts w:cs="Arial"/>
          <w:sz w:val="22"/>
        </w:rPr>
        <w:t>9</w:t>
      </w:r>
      <w:r w:rsidRPr="007C5F33">
        <w:rPr>
          <w:rFonts w:cs="Arial"/>
          <w:sz w:val="22"/>
        </w:rPr>
        <w:t xml:space="preserve"> zák. č. 134/2016 Sb.</w:t>
      </w:r>
    </w:p>
    <w:p w:rsidR="00BD4AFE" w:rsidRDefault="00BD4AFE" w:rsidP="00BD4AFE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 xml:space="preserve">Dodavatel splňuje </w:t>
      </w:r>
      <w:r>
        <w:rPr>
          <w:rFonts w:ascii="Arial" w:hAnsi="Arial" w:cs="Arial"/>
          <w:sz w:val="22"/>
        </w:rPr>
        <w:t>technickou kvalifikaci</w:t>
      </w:r>
      <w:bookmarkStart w:id="0" w:name="_GoBack"/>
      <w:bookmarkEnd w:id="0"/>
      <w:r w:rsidRPr="007C5F33">
        <w:rPr>
          <w:rFonts w:ascii="Arial" w:hAnsi="Arial" w:cs="Arial"/>
          <w:sz w:val="22"/>
        </w:rPr>
        <w:t>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:rsidR="00A14E73" w:rsidRPr="000302B3" w:rsidRDefault="00A14E73" w:rsidP="00A14E73">
      <w:pPr>
        <w:spacing w:before="120"/>
        <w:ind w:left="426"/>
        <w:rPr>
          <w:rFonts w:cs="Arial"/>
        </w:rPr>
      </w:pPr>
    </w:p>
    <w:p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CC" w:rsidRDefault="00992BCC">
      <w:r>
        <w:separator/>
      </w:r>
    </w:p>
  </w:endnote>
  <w:endnote w:type="continuationSeparator" w:id="0">
    <w:p w:rsidR="00992BCC" w:rsidRDefault="009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D4AFE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D4AFE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CC" w:rsidRDefault="00992BCC">
      <w:r>
        <w:separator/>
      </w:r>
    </w:p>
  </w:footnote>
  <w:footnote w:type="continuationSeparator" w:id="0">
    <w:p w:rsidR="00992BCC" w:rsidRDefault="0099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0E089D"/>
    <w:rsid w:val="00106436"/>
    <w:rsid w:val="00177F1C"/>
    <w:rsid w:val="001821CC"/>
    <w:rsid w:val="00183BCD"/>
    <w:rsid w:val="00185397"/>
    <w:rsid w:val="001958A9"/>
    <w:rsid w:val="001B1390"/>
    <w:rsid w:val="001C4422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AFE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A6BC6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2020-11-05T07:00:00Z</dcterms:created>
  <dcterms:modified xsi:type="dcterms:W3CDTF">2020-11-16T08:01:00Z</dcterms:modified>
</cp:coreProperties>
</file>